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B6" w:rsidRPr="00403E34" w:rsidRDefault="00EC55B6" w:rsidP="00EC55B6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403E34">
        <w:rPr>
          <w:rFonts w:ascii="Arial" w:hAnsi="Arial" w:cs="Arial"/>
          <w:b/>
          <w:sz w:val="32"/>
          <w:szCs w:val="32"/>
        </w:rPr>
        <w:t xml:space="preserve">OPPO </w:t>
      </w:r>
      <w:r w:rsidRPr="00403E34">
        <w:rPr>
          <w:rFonts w:ascii="Arial" w:hAnsi="Arial" w:cs="Arial" w:hint="eastAsia"/>
          <w:b/>
          <w:sz w:val="32"/>
          <w:szCs w:val="32"/>
          <w:lang w:eastAsia="zh-CN"/>
        </w:rPr>
        <w:t>BDT-101CI Blu-ray Transport</w:t>
      </w:r>
    </w:p>
    <w:p w:rsidR="00EC55B6" w:rsidRDefault="009A07C2" w:rsidP="00EC55B6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bookmarkStart w:id="0" w:name="OLE_LINK7"/>
      <w:bookmarkStart w:id="1" w:name="OLE_LINK8"/>
      <w:r>
        <w:rPr>
          <w:rFonts w:ascii="Arial" w:hAnsi="Arial" w:cs="Arial" w:hint="eastAsia"/>
          <w:b/>
          <w:sz w:val="32"/>
          <w:szCs w:val="32"/>
          <w:lang w:eastAsia="zh-CN"/>
        </w:rPr>
        <w:t>IP</w:t>
      </w:r>
      <w:r w:rsidR="00EC55B6" w:rsidRPr="00403E34">
        <w:rPr>
          <w:rFonts w:ascii="Arial" w:hAnsi="Arial" w:cs="Arial" w:hint="eastAsia"/>
          <w:b/>
          <w:sz w:val="32"/>
          <w:szCs w:val="32"/>
          <w:lang w:eastAsia="zh-CN"/>
        </w:rPr>
        <w:t xml:space="preserve"> </w:t>
      </w:r>
      <w:r w:rsidR="00EC55B6" w:rsidRPr="00403E34">
        <w:rPr>
          <w:rFonts w:ascii="Arial" w:hAnsi="Arial" w:cs="Arial"/>
          <w:b/>
          <w:sz w:val="32"/>
          <w:szCs w:val="32"/>
        </w:rPr>
        <w:t>Control Protocol</w:t>
      </w:r>
    </w:p>
    <w:p w:rsidR="0059774B" w:rsidRPr="0059774B" w:rsidRDefault="0059774B" w:rsidP="0059774B">
      <w:pPr>
        <w:jc w:val="center"/>
        <w:rPr>
          <w:rFonts w:ascii="Arial" w:hAnsi="Arial" w:cs="Arial"/>
          <w:b/>
          <w:color w:val="000000"/>
          <w:lang w:eastAsia="zh-CN"/>
        </w:rPr>
      </w:pPr>
      <w:r w:rsidRPr="00E2030B">
        <w:rPr>
          <w:rFonts w:ascii="Arial" w:hAnsi="Arial" w:cs="Arial"/>
          <w:b/>
          <w:color w:val="000000"/>
          <w:lang w:eastAsia="zh-CN"/>
        </w:rPr>
        <w:t xml:space="preserve">(Version </w:t>
      </w:r>
      <w:r>
        <w:rPr>
          <w:rFonts w:ascii="Arial" w:hAnsi="Arial" w:cs="Arial"/>
          <w:b/>
          <w:color w:val="000000"/>
          <w:lang w:eastAsia="zh-CN"/>
        </w:rPr>
        <w:t>1.0</w:t>
      </w:r>
      <w:r w:rsidRPr="00E2030B">
        <w:rPr>
          <w:rFonts w:ascii="Arial" w:hAnsi="Arial" w:cs="Arial"/>
          <w:b/>
          <w:color w:val="000000"/>
          <w:lang w:eastAsia="zh-CN"/>
        </w:rPr>
        <w:t xml:space="preserve">, </w:t>
      </w:r>
      <w:r>
        <w:rPr>
          <w:rFonts w:ascii="Arial" w:hAnsi="Arial" w:cs="Arial" w:hint="eastAsia"/>
          <w:b/>
          <w:color w:val="000000"/>
          <w:lang w:eastAsia="zh-CN"/>
        </w:rPr>
        <w:t>November</w:t>
      </w:r>
      <w:r>
        <w:rPr>
          <w:rFonts w:ascii="Arial" w:hAnsi="Arial" w:cs="Arial"/>
          <w:b/>
          <w:color w:val="000000"/>
          <w:lang w:eastAsia="zh-CN"/>
        </w:rPr>
        <w:t xml:space="preserve"> </w:t>
      </w:r>
      <w:r>
        <w:rPr>
          <w:rFonts w:ascii="Arial" w:hAnsi="Arial" w:cs="Arial" w:hint="eastAsia"/>
          <w:b/>
          <w:color w:val="000000"/>
          <w:lang w:eastAsia="zh-CN"/>
        </w:rPr>
        <w:t>18</w:t>
      </w:r>
      <w:r w:rsidRPr="00E2030B">
        <w:rPr>
          <w:rFonts w:ascii="Arial" w:hAnsi="Arial" w:cs="Arial"/>
          <w:b/>
          <w:color w:val="000000"/>
          <w:lang w:eastAsia="zh-CN"/>
        </w:rPr>
        <w:t>, 201</w:t>
      </w:r>
      <w:r>
        <w:rPr>
          <w:rFonts w:ascii="Arial" w:hAnsi="Arial" w:cs="Arial" w:hint="eastAsia"/>
          <w:b/>
          <w:color w:val="000000"/>
          <w:lang w:eastAsia="zh-CN"/>
        </w:rPr>
        <w:t>5</w:t>
      </w:r>
      <w:r w:rsidRPr="00E2030B">
        <w:rPr>
          <w:rFonts w:ascii="Arial" w:hAnsi="Arial" w:cs="Arial"/>
          <w:b/>
          <w:color w:val="000000"/>
          <w:lang w:eastAsia="zh-CN"/>
        </w:rPr>
        <w:t>)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  <w:lang w:eastAsia="zh-CN"/>
        </w:rPr>
      </w:pPr>
      <w:bookmarkStart w:id="2" w:name="OLE_LINK9"/>
      <w:bookmarkStart w:id="3" w:name="OLE_LINK10"/>
      <w:bookmarkEnd w:id="0"/>
      <w:bookmarkEnd w:id="1"/>
    </w:p>
    <w:p w:rsidR="00EC55B6" w:rsidRPr="00403E34" w:rsidRDefault="00EC55B6" w:rsidP="009A07C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b/>
          <w:sz w:val="22"/>
          <w:szCs w:val="22"/>
        </w:rPr>
        <w:t xml:space="preserve">Note: </w:t>
      </w:r>
      <w:r w:rsidRPr="00403E34">
        <w:rPr>
          <w:rFonts w:ascii="Arial" w:hAnsi="Arial" w:cs="Arial"/>
          <w:sz w:val="22"/>
          <w:szCs w:val="22"/>
        </w:rPr>
        <w:t xml:space="preserve">This document describes a preliminary version of the </w:t>
      </w:r>
      <w:r w:rsidR="009A07C2">
        <w:rPr>
          <w:rFonts w:ascii="Arial" w:hAnsi="Arial" w:cs="Arial" w:hint="eastAsia"/>
          <w:sz w:val="22"/>
          <w:szCs w:val="22"/>
          <w:lang w:eastAsia="zh-CN"/>
        </w:rPr>
        <w:t>IP</w:t>
      </w:r>
      <w:r w:rsidRPr="00403E34">
        <w:rPr>
          <w:rFonts w:ascii="Arial" w:hAnsi="Arial" w:cs="Arial"/>
          <w:sz w:val="22"/>
          <w:szCs w:val="22"/>
        </w:rPr>
        <w:t xml:space="preserve"> control protocol for OPPO BD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T-101CI </w:t>
      </w:r>
      <w:bookmarkStart w:id="4" w:name="OLE_LINK11"/>
      <w:bookmarkStart w:id="5" w:name="OLE_LINK12"/>
      <w:r w:rsidRPr="00403E34">
        <w:rPr>
          <w:rFonts w:ascii="Arial" w:hAnsi="Arial" w:cs="Arial" w:hint="eastAsia"/>
          <w:sz w:val="22"/>
          <w:szCs w:val="22"/>
          <w:lang w:eastAsia="zh-CN"/>
        </w:rPr>
        <w:t>Blu-ray transport</w:t>
      </w:r>
      <w:r w:rsidR="00FE197D" w:rsidRPr="00403E34">
        <w:rPr>
          <w:rFonts w:ascii="Arial" w:hAnsi="Arial" w:cs="Arial" w:hint="eastAsia"/>
          <w:sz w:val="22"/>
          <w:szCs w:val="22"/>
          <w:lang w:eastAsia="zh-CN"/>
        </w:rPr>
        <w:t>s</w:t>
      </w:r>
      <w:r w:rsidRPr="00403E34">
        <w:rPr>
          <w:rFonts w:ascii="Arial" w:hAnsi="Arial" w:cs="Arial"/>
          <w:sz w:val="22"/>
          <w:szCs w:val="22"/>
        </w:rPr>
        <w:t>.</w:t>
      </w:r>
      <w:bookmarkEnd w:id="4"/>
      <w:bookmarkEnd w:id="5"/>
      <w:r w:rsidR="009A07C2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403E34">
        <w:rPr>
          <w:rFonts w:ascii="Arial" w:hAnsi="Arial" w:cs="Arial"/>
          <w:sz w:val="22"/>
          <w:szCs w:val="22"/>
        </w:rPr>
        <w:t xml:space="preserve">This feature allows a network-connected device such as a PC or a smartphone to control the OPPO Blu-ray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transport</w:t>
      </w:r>
      <w:r w:rsidRPr="00403E34">
        <w:rPr>
          <w:rFonts w:ascii="Arial" w:hAnsi="Arial" w:cs="Arial"/>
          <w:sz w:val="22"/>
          <w:szCs w:val="22"/>
        </w:rPr>
        <w:t>.</w:t>
      </w:r>
      <w:r w:rsidR="009A07C2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bookmarkStart w:id="6" w:name="_GoBack"/>
      <w:bookmarkEnd w:id="6"/>
      <w:r w:rsidRPr="00403E34">
        <w:rPr>
          <w:rFonts w:ascii="Arial" w:hAnsi="Arial" w:cs="Arial"/>
          <w:sz w:val="22"/>
          <w:szCs w:val="22"/>
        </w:rPr>
        <w:t xml:space="preserve">The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OPPO Blu-ray transport</w:t>
      </w:r>
      <w:r w:rsidRPr="00403E34">
        <w:rPr>
          <w:rFonts w:ascii="Arial" w:hAnsi="Arial" w:cs="Arial"/>
          <w:sz w:val="22"/>
          <w:szCs w:val="22"/>
        </w:rPr>
        <w:t xml:space="preserve"> functions as a Server, which broadcasts the message, waits and</w:t>
      </w:r>
      <w:r w:rsidR="00626ED6" w:rsidRPr="00403E34">
        <w:rPr>
          <w:rFonts w:ascii="Arial" w:hAnsi="Arial" w:cs="Arial"/>
          <w:sz w:val="22"/>
          <w:szCs w:val="22"/>
        </w:rPr>
        <w:t xml:space="preserve"> listens to the port(s), responds</w:t>
      </w:r>
      <w:r w:rsidRPr="00403E34">
        <w:rPr>
          <w:rFonts w:ascii="Arial" w:hAnsi="Arial" w:cs="Arial"/>
          <w:sz w:val="22"/>
          <w:szCs w:val="22"/>
        </w:rPr>
        <w:t xml:space="preserve"> to the client’s connection, receives the client’s commands</w:t>
      </w:r>
      <w:r w:rsidR="00626ED6" w:rsidRPr="00403E34">
        <w:rPr>
          <w:rFonts w:ascii="Arial" w:hAnsi="Arial" w:cs="Arial"/>
          <w:sz w:val="22"/>
          <w:szCs w:val="22"/>
        </w:rPr>
        <w:t>,</w:t>
      </w:r>
      <w:r w:rsidRPr="00403E34">
        <w:rPr>
          <w:rFonts w:ascii="Arial" w:hAnsi="Arial" w:cs="Arial"/>
          <w:sz w:val="22"/>
          <w:szCs w:val="22"/>
        </w:rPr>
        <w:t xml:space="preserve"> and performs the action. The network device functions as a Client, which receives and processes the broadcasting message, sets up the TCP connection with the Server, and sends the control commands. In the remainder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403E34">
        <w:rPr>
          <w:rFonts w:ascii="Arial" w:hAnsi="Arial" w:cs="Arial"/>
          <w:sz w:val="22"/>
          <w:szCs w:val="22"/>
        </w:rPr>
        <w:t xml:space="preserve">of this document, we use “Server” for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BDT-101CI Blu-ray transport </w:t>
      </w:r>
      <w:r w:rsidRPr="00403E34">
        <w:rPr>
          <w:rFonts w:ascii="Arial" w:hAnsi="Arial" w:cs="Arial"/>
          <w:sz w:val="22"/>
          <w:szCs w:val="22"/>
        </w:rPr>
        <w:t xml:space="preserve">and </w:t>
      </w:r>
      <w:r w:rsidR="00FE197D" w:rsidRPr="00403E34">
        <w:rPr>
          <w:rFonts w:ascii="Arial" w:hAnsi="Arial" w:cs="Arial"/>
          <w:sz w:val="22"/>
          <w:szCs w:val="22"/>
        </w:rPr>
        <w:t>“Client” for the network device</w:t>
      </w:r>
      <w:r w:rsidRPr="00403E34">
        <w:rPr>
          <w:rFonts w:ascii="Arial" w:hAnsi="Arial" w:cs="Arial"/>
          <w:sz w:val="22"/>
          <w:szCs w:val="22"/>
        </w:rPr>
        <w:t>.</w:t>
      </w:r>
    </w:p>
    <w:bookmarkEnd w:id="2"/>
    <w:bookmarkEnd w:id="3"/>
    <w:p w:rsidR="00EC55B6" w:rsidRPr="00403E34" w:rsidRDefault="00EC55B6" w:rsidP="00EC55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</w:p>
    <w:p w:rsidR="00EC55B6" w:rsidRPr="00403E34" w:rsidRDefault="00EC55B6" w:rsidP="00EC55B6">
      <w:pPr>
        <w:rPr>
          <w:rFonts w:ascii="Arial" w:hAnsi="Arial" w:cs="Arial"/>
          <w:b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  <w:lang w:eastAsia="zh-CN"/>
        </w:rPr>
        <w:t xml:space="preserve">The complete </w:t>
      </w:r>
      <w:r w:rsidRPr="00403E34">
        <w:rPr>
          <w:rFonts w:ascii="Arial" w:hAnsi="Arial" w:cs="Arial"/>
          <w:sz w:val="22"/>
          <w:szCs w:val="22"/>
        </w:rPr>
        <w:t>client control procedure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403E34">
        <w:rPr>
          <w:rFonts w:ascii="Arial" w:hAnsi="Arial" w:cs="Arial"/>
          <w:sz w:val="22"/>
          <w:szCs w:val="22"/>
        </w:rPr>
        <w:t xml:space="preserve">can be described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in</w:t>
      </w:r>
      <w:r w:rsidRPr="00403E34">
        <w:rPr>
          <w:rFonts w:ascii="Arial" w:hAnsi="Arial" w:cs="Arial"/>
          <w:sz w:val="22"/>
          <w:szCs w:val="22"/>
        </w:rPr>
        <w:t xml:space="preserve"> three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sections</w:t>
      </w:r>
      <w:r w:rsidRPr="00403E34">
        <w:rPr>
          <w:rFonts w:ascii="Arial" w:hAnsi="Arial" w:cs="Arial"/>
          <w:sz w:val="22"/>
          <w:szCs w:val="22"/>
        </w:rPr>
        <w:t xml:space="preserve">: </w:t>
      </w:r>
      <w:r w:rsidRPr="00403E34">
        <w:rPr>
          <w:rFonts w:ascii="Arial" w:hAnsi="Arial" w:cs="Arial" w:hint="eastAsia"/>
          <w:sz w:val="22"/>
          <w:szCs w:val="22"/>
        </w:rPr>
        <w:t>DISCOVER</w:t>
      </w:r>
      <w:r w:rsidRPr="00403E34">
        <w:rPr>
          <w:rFonts w:ascii="Arial" w:hAnsi="Arial" w:cs="Arial"/>
          <w:sz w:val="22"/>
          <w:szCs w:val="22"/>
        </w:rPr>
        <w:t>,</w:t>
      </w:r>
      <w:r w:rsidRPr="00403E34">
        <w:rPr>
          <w:rFonts w:ascii="Arial" w:hAnsi="Arial" w:cs="Arial" w:hint="eastAsia"/>
          <w:sz w:val="22"/>
          <w:szCs w:val="22"/>
        </w:rPr>
        <w:t xml:space="preserve"> CONNECT </w:t>
      </w:r>
      <w:r w:rsidRPr="00403E34">
        <w:rPr>
          <w:rFonts w:ascii="Arial" w:hAnsi="Arial" w:cs="Arial"/>
          <w:sz w:val="22"/>
          <w:szCs w:val="22"/>
        </w:rPr>
        <w:t>and</w:t>
      </w:r>
      <w:r w:rsidRPr="00403E34">
        <w:rPr>
          <w:rFonts w:ascii="Arial" w:hAnsi="Arial" w:cs="Arial" w:hint="eastAsia"/>
          <w:sz w:val="22"/>
          <w:szCs w:val="22"/>
        </w:rPr>
        <w:t xml:space="preserve"> COMMAND</w:t>
      </w:r>
      <w:r w:rsidRPr="00403E34">
        <w:rPr>
          <w:rFonts w:ascii="Arial" w:hAnsi="Arial" w:cs="Arial"/>
          <w:sz w:val="22"/>
          <w:szCs w:val="22"/>
        </w:rPr>
        <w:t>.</w:t>
      </w:r>
    </w:p>
    <w:p w:rsidR="00EC55B6" w:rsidRPr="00403E34" w:rsidRDefault="00EC55B6" w:rsidP="00EC55B6">
      <w:pPr>
        <w:rPr>
          <w:rFonts w:ascii="Arial" w:hAnsi="Arial" w:cs="Arial"/>
          <w:b/>
          <w:sz w:val="22"/>
          <w:szCs w:val="22"/>
          <w:lang w:eastAsia="zh-CN"/>
        </w:rPr>
      </w:pPr>
    </w:p>
    <w:p w:rsidR="00EC55B6" w:rsidRPr="00403E34" w:rsidRDefault="00EC55B6" w:rsidP="00EC55B6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bookmarkStart w:id="7" w:name="OLE_LINK5"/>
      <w:bookmarkStart w:id="8" w:name="OLE_LINK6"/>
      <w:r w:rsidRPr="00403E34">
        <w:rPr>
          <w:rFonts w:ascii="Arial" w:hAnsi="Arial" w:cs="Arial" w:hint="eastAsia"/>
          <w:b/>
          <w:sz w:val="22"/>
          <w:szCs w:val="22"/>
        </w:rPr>
        <w:t>DISCOVER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</w:p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 xml:space="preserve">Once the Server is running, it will automatically broadcast the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UDP </w:t>
      </w:r>
      <w:r w:rsidRPr="00403E34">
        <w:rPr>
          <w:rFonts w:ascii="Arial" w:hAnsi="Arial" w:cs="Arial"/>
          <w:sz w:val="22"/>
          <w:szCs w:val="22"/>
        </w:rPr>
        <w:t>message every 10 seconds to notify any interested Client about its availabi</w:t>
      </w:r>
      <w:r w:rsidR="006E185E" w:rsidRPr="00403E34">
        <w:rPr>
          <w:rFonts w:ascii="Arial" w:hAnsi="Arial" w:cs="Arial"/>
          <w:sz w:val="22"/>
          <w:szCs w:val="22"/>
        </w:rPr>
        <w:t>lity, as well as the IP address</w:t>
      </w:r>
      <w:r w:rsidR="006E185E" w:rsidRPr="00403E34">
        <w:rPr>
          <w:rFonts w:ascii="Arial" w:hAnsi="Arial" w:cs="Arial" w:hint="eastAsia"/>
          <w:sz w:val="22"/>
          <w:szCs w:val="22"/>
          <w:lang w:eastAsia="zh-CN"/>
        </w:rPr>
        <w:t xml:space="preserve">, </w:t>
      </w:r>
      <w:r w:rsidRPr="00403E34">
        <w:rPr>
          <w:rFonts w:ascii="Arial" w:hAnsi="Arial" w:cs="Arial"/>
          <w:sz w:val="22"/>
          <w:szCs w:val="22"/>
        </w:rPr>
        <w:t>the port number</w:t>
      </w:r>
      <w:r w:rsidR="00626ED6" w:rsidRPr="00403E34">
        <w:rPr>
          <w:rFonts w:ascii="Arial" w:hAnsi="Arial" w:cs="Arial"/>
          <w:sz w:val="22"/>
          <w:szCs w:val="22"/>
        </w:rPr>
        <w:t>,</w:t>
      </w:r>
      <w:r w:rsidR="006E185E" w:rsidRPr="00403E34">
        <w:rPr>
          <w:rFonts w:ascii="Arial" w:hAnsi="Arial" w:cs="Arial" w:hint="eastAsia"/>
          <w:sz w:val="22"/>
          <w:szCs w:val="22"/>
          <w:lang w:eastAsia="zh-CN"/>
        </w:rPr>
        <w:t xml:space="preserve"> and the Server</w:t>
      </w:r>
      <w:r w:rsidR="006E185E" w:rsidRPr="00403E34">
        <w:rPr>
          <w:rFonts w:ascii="Arial" w:hAnsi="Arial" w:cs="Arial"/>
          <w:sz w:val="22"/>
          <w:szCs w:val="22"/>
          <w:lang w:eastAsia="zh-CN"/>
        </w:rPr>
        <w:t>’</w:t>
      </w:r>
      <w:r w:rsidR="006E185E" w:rsidRPr="00403E34">
        <w:rPr>
          <w:rFonts w:ascii="Arial" w:hAnsi="Arial" w:cs="Arial" w:hint="eastAsia"/>
          <w:sz w:val="22"/>
          <w:szCs w:val="22"/>
          <w:lang w:eastAsia="zh-CN"/>
        </w:rPr>
        <w:t>s name</w:t>
      </w:r>
      <w:r w:rsidRPr="00403E34">
        <w:rPr>
          <w:rFonts w:ascii="Arial" w:hAnsi="Arial" w:cs="Arial"/>
          <w:sz w:val="22"/>
          <w:szCs w:val="22"/>
        </w:rPr>
        <w:t>. The Client needs to rec</w:t>
      </w:r>
      <w:r w:rsidR="003B4F5A" w:rsidRPr="00403E34">
        <w:rPr>
          <w:rFonts w:ascii="Arial" w:hAnsi="Arial" w:cs="Arial"/>
          <w:sz w:val="22"/>
          <w:szCs w:val="22"/>
        </w:rPr>
        <w:t>eive this broadcasting message</w:t>
      </w:r>
      <w:r w:rsidR="003B4F5A" w:rsidRPr="00403E34">
        <w:rPr>
          <w:rFonts w:ascii="Arial" w:hAnsi="Arial" w:cs="Arial" w:hint="eastAsia"/>
          <w:sz w:val="22"/>
          <w:szCs w:val="22"/>
          <w:lang w:eastAsia="zh-CN"/>
        </w:rPr>
        <w:t xml:space="preserve">, </w:t>
      </w:r>
      <w:r w:rsidRPr="00403E34">
        <w:rPr>
          <w:rFonts w:ascii="Arial" w:hAnsi="Arial" w:cs="Arial"/>
          <w:sz w:val="22"/>
          <w:szCs w:val="22"/>
        </w:rPr>
        <w:t>extract the IP address</w:t>
      </w:r>
      <w:r w:rsidR="006E185E" w:rsidRPr="00403E34">
        <w:rPr>
          <w:rFonts w:ascii="Arial" w:hAnsi="Arial" w:cs="Arial" w:hint="eastAsia"/>
          <w:sz w:val="22"/>
          <w:szCs w:val="22"/>
          <w:lang w:eastAsia="zh-CN"/>
        </w:rPr>
        <w:t>,</w:t>
      </w:r>
      <w:r w:rsidRPr="00403E34">
        <w:rPr>
          <w:rFonts w:ascii="Arial" w:hAnsi="Arial" w:cs="Arial"/>
          <w:sz w:val="22"/>
          <w:szCs w:val="22"/>
        </w:rPr>
        <w:t xml:space="preserve"> port number,</w:t>
      </w:r>
      <w:r w:rsidR="006E185E" w:rsidRPr="00403E34">
        <w:rPr>
          <w:rFonts w:ascii="Arial" w:hAnsi="Arial" w:cs="Arial" w:hint="eastAsia"/>
          <w:sz w:val="22"/>
          <w:szCs w:val="22"/>
          <w:lang w:eastAsia="zh-CN"/>
        </w:rPr>
        <w:t xml:space="preserve"> Server name,</w:t>
      </w:r>
      <w:r w:rsidRPr="00403E34">
        <w:rPr>
          <w:rFonts w:ascii="Arial" w:hAnsi="Arial" w:cs="Arial"/>
          <w:sz w:val="22"/>
          <w:szCs w:val="22"/>
        </w:rPr>
        <w:t xml:space="preserve"> and establish the connection with the Server. Once the connection is done, the Client should also discard any future broadcasting messages.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</w:p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The address used for the Server’s message broadcast is: 239.255.255.251</w:t>
      </w:r>
      <w:r w:rsidRPr="00403E34">
        <w:rPr>
          <w:rFonts w:ascii="Arial" w:hAnsi="Arial" w:cs="Arial" w:hint="eastAsia"/>
          <w:sz w:val="22"/>
          <w:szCs w:val="22"/>
        </w:rPr>
        <w:t>:</w:t>
      </w:r>
      <w:r w:rsidRPr="00403E34">
        <w:rPr>
          <w:rFonts w:ascii="Arial" w:hAnsi="Arial" w:cs="Arial"/>
          <w:sz w:val="22"/>
          <w:szCs w:val="22"/>
        </w:rPr>
        <w:t>7624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</w:p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The format of the broadcasting message is: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 w:hint="eastAsia"/>
          <w:sz w:val="22"/>
          <w:szCs w:val="22"/>
        </w:rPr>
        <w:tab/>
        <w:t>Notify:</w:t>
      </w:r>
      <w:r w:rsidR="00626ED6" w:rsidRPr="00403E34">
        <w:rPr>
          <w:rFonts w:ascii="Arial" w:hAnsi="Arial" w:cs="Arial"/>
          <w:sz w:val="22"/>
          <w:szCs w:val="22"/>
        </w:rPr>
        <w:t xml:space="preserve"> </w:t>
      </w:r>
      <w:r w:rsidRPr="00403E34">
        <w:rPr>
          <w:rFonts w:ascii="Arial" w:hAnsi="Arial" w:cs="Arial" w:hint="eastAsia"/>
          <w:sz w:val="22"/>
          <w:szCs w:val="22"/>
        </w:rPr>
        <w:t>OPPO Player Start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 w:hint="eastAsia"/>
          <w:sz w:val="22"/>
          <w:szCs w:val="22"/>
        </w:rPr>
        <w:tab/>
        <w:t>Server IP: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 w:hint="eastAsia"/>
          <w:sz w:val="22"/>
          <w:szCs w:val="22"/>
        </w:rPr>
        <w:tab/>
        <w:t>Server Port</w:t>
      </w:r>
      <w:r w:rsidRPr="00403E34">
        <w:rPr>
          <w:rFonts w:ascii="Arial" w:hAnsi="Arial" w:cs="Arial"/>
          <w:sz w:val="22"/>
          <w:szCs w:val="22"/>
        </w:rPr>
        <w:t>: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           Server Name: 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</w:p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For example: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 w:hint="eastAsia"/>
          <w:sz w:val="22"/>
          <w:szCs w:val="22"/>
        </w:rPr>
        <w:tab/>
        <w:t>Notify:</w:t>
      </w:r>
      <w:r w:rsidR="00626ED6" w:rsidRPr="00403E34">
        <w:rPr>
          <w:rFonts w:ascii="Arial" w:hAnsi="Arial" w:cs="Arial"/>
          <w:sz w:val="22"/>
          <w:szCs w:val="22"/>
        </w:rPr>
        <w:t xml:space="preserve"> </w:t>
      </w:r>
      <w:r w:rsidRPr="00403E34">
        <w:rPr>
          <w:rFonts w:ascii="Arial" w:hAnsi="Arial" w:cs="Arial" w:hint="eastAsia"/>
          <w:sz w:val="22"/>
          <w:szCs w:val="22"/>
        </w:rPr>
        <w:t>OPPO Player Start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 w:hint="eastAsia"/>
          <w:sz w:val="22"/>
          <w:szCs w:val="22"/>
        </w:rPr>
        <w:t xml:space="preserve">            Server IP:</w:t>
      </w:r>
      <w:r w:rsidR="00626ED6" w:rsidRPr="00403E34">
        <w:rPr>
          <w:rFonts w:ascii="Arial" w:hAnsi="Arial" w:cs="Arial"/>
          <w:sz w:val="22"/>
          <w:szCs w:val="22"/>
        </w:rPr>
        <w:t xml:space="preserve"> </w:t>
      </w:r>
      <w:r w:rsidRPr="00403E34">
        <w:rPr>
          <w:rFonts w:ascii="Arial" w:hAnsi="Arial" w:cs="Arial" w:hint="eastAsia"/>
          <w:sz w:val="22"/>
          <w:szCs w:val="22"/>
        </w:rPr>
        <w:t>192.168.0.2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 w:hint="eastAsia"/>
          <w:sz w:val="22"/>
          <w:szCs w:val="22"/>
        </w:rPr>
        <w:tab/>
        <w:t>Server Port:</w:t>
      </w:r>
      <w:r w:rsidR="00626ED6" w:rsidRPr="00403E34">
        <w:rPr>
          <w:rFonts w:ascii="Arial" w:hAnsi="Arial" w:cs="Arial"/>
          <w:sz w:val="22"/>
          <w:szCs w:val="22"/>
        </w:rPr>
        <w:t xml:space="preserve">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23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           Server Name: OPPO BDT-101CI</w:t>
      </w:r>
    </w:p>
    <w:bookmarkEnd w:id="7"/>
    <w:bookmarkEnd w:id="8"/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</w:p>
    <w:p w:rsidR="00EC55B6" w:rsidRPr="00403E34" w:rsidRDefault="00EC55B6" w:rsidP="00EC55B6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03E34">
        <w:rPr>
          <w:rFonts w:ascii="Arial" w:hAnsi="Arial" w:cs="Arial" w:hint="eastAsia"/>
          <w:b/>
          <w:sz w:val="22"/>
          <w:szCs w:val="22"/>
        </w:rPr>
        <w:t>CONNECT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</w:rPr>
      </w:pPr>
    </w:p>
    <w:p w:rsidR="00EC55B6" w:rsidRPr="00403E34" w:rsidRDefault="00EC55B6" w:rsidP="00EC55B6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  <w:lang w:eastAsia="zh-CN"/>
        </w:rPr>
        <w:t xml:space="preserve">The Client will use the </w:t>
      </w:r>
      <w:r w:rsidRPr="00403E34">
        <w:rPr>
          <w:rFonts w:ascii="Arial" w:hAnsi="Arial" w:cs="Arial"/>
          <w:sz w:val="22"/>
          <w:szCs w:val="22"/>
        </w:rPr>
        <w:t xml:space="preserve">IP address and port number extracted from the broadcasting message to establish the TCP connection with the Server. 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  <w:lang w:eastAsia="zh-CN"/>
        </w:rPr>
      </w:pPr>
    </w:p>
    <w:p w:rsidR="00EC55B6" w:rsidRPr="00403E34" w:rsidRDefault="00EC55B6" w:rsidP="00EC55B6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 w:hint="eastAsia"/>
          <w:sz w:val="22"/>
          <w:szCs w:val="22"/>
          <w:lang w:eastAsia="zh-CN"/>
        </w:rPr>
        <w:t>If the Client already know</w:t>
      </w:r>
      <w:r w:rsidR="00626ED6" w:rsidRPr="00403E34">
        <w:rPr>
          <w:rFonts w:ascii="Arial" w:hAnsi="Arial" w:cs="Arial"/>
          <w:sz w:val="22"/>
          <w:szCs w:val="22"/>
          <w:lang w:eastAsia="zh-CN"/>
        </w:rPr>
        <w:t>s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the Server</w:t>
      </w:r>
      <w:r w:rsidRPr="00403E34">
        <w:rPr>
          <w:rFonts w:ascii="Arial" w:hAnsi="Arial" w:cs="Arial"/>
          <w:sz w:val="22"/>
          <w:szCs w:val="22"/>
          <w:lang w:eastAsia="zh-CN"/>
        </w:rPr>
        <w:t>’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s IP address, the Client </w:t>
      </w:r>
      <w:r w:rsidR="00626ED6" w:rsidRPr="00403E34">
        <w:rPr>
          <w:rFonts w:ascii="Arial" w:hAnsi="Arial" w:cs="Arial"/>
          <w:sz w:val="22"/>
          <w:szCs w:val="22"/>
          <w:lang w:eastAsia="zh-CN"/>
        </w:rPr>
        <w:t>can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403E34">
        <w:rPr>
          <w:rFonts w:ascii="Arial" w:hAnsi="Arial" w:cs="Arial"/>
          <w:sz w:val="22"/>
          <w:szCs w:val="22"/>
          <w:lang w:eastAsia="zh-CN"/>
        </w:rPr>
        <w:t>establish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the connection directly by using the Server</w:t>
      </w:r>
      <w:r w:rsidRPr="00403E34">
        <w:rPr>
          <w:rFonts w:ascii="Arial" w:hAnsi="Arial" w:cs="Arial"/>
          <w:sz w:val="22"/>
          <w:szCs w:val="22"/>
          <w:lang w:eastAsia="zh-CN"/>
        </w:rPr>
        <w:t>’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s IP address.</w:t>
      </w:r>
    </w:p>
    <w:p w:rsidR="000139F7" w:rsidRPr="00403E34" w:rsidRDefault="000139F7" w:rsidP="00C577FE">
      <w:pPr>
        <w:rPr>
          <w:rFonts w:ascii="Arial" w:hAnsi="Arial" w:cs="Arial"/>
          <w:sz w:val="22"/>
          <w:szCs w:val="22"/>
          <w:lang w:eastAsia="zh-CN"/>
        </w:rPr>
      </w:pPr>
    </w:p>
    <w:p w:rsidR="00B6251C" w:rsidRPr="00403E34" w:rsidRDefault="00B6251C" w:rsidP="00C577FE">
      <w:pPr>
        <w:rPr>
          <w:rFonts w:ascii="Arial" w:hAnsi="Arial" w:cs="Arial"/>
          <w:sz w:val="22"/>
          <w:szCs w:val="22"/>
          <w:lang w:eastAsia="zh-CN"/>
        </w:rPr>
      </w:pPr>
    </w:p>
    <w:p w:rsidR="00B6251C" w:rsidRPr="00403E34" w:rsidRDefault="00B6251C" w:rsidP="00B6251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eastAsia="zh-CN"/>
        </w:rPr>
      </w:pPr>
      <w:r w:rsidRPr="00403E34">
        <w:rPr>
          <w:rFonts w:ascii="Arial" w:hAnsi="Arial" w:cs="Arial" w:hint="eastAsia"/>
          <w:b/>
          <w:sz w:val="22"/>
          <w:szCs w:val="22"/>
          <w:lang w:eastAsia="zh-CN"/>
        </w:rPr>
        <w:t>COMMAND</w:t>
      </w:r>
    </w:p>
    <w:p w:rsidR="00B6251C" w:rsidRPr="00403E34" w:rsidRDefault="00B6251C" w:rsidP="00C577FE">
      <w:pPr>
        <w:rPr>
          <w:rFonts w:ascii="Arial" w:hAnsi="Arial" w:cs="Arial"/>
          <w:sz w:val="22"/>
          <w:szCs w:val="22"/>
          <w:lang w:eastAsia="zh-CN"/>
        </w:rPr>
      </w:pPr>
    </w:p>
    <w:p w:rsidR="00EC55B6" w:rsidRPr="00403E34" w:rsidRDefault="00EC55B6" w:rsidP="00EC55B6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  <w:lang w:eastAsia="zh-CN"/>
        </w:rPr>
        <w:t xml:space="preserve">Once the connection is established between the Server and the Client, the Client </w:t>
      </w:r>
      <w:r w:rsidR="00626ED6" w:rsidRPr="00403E34">
        <w:rPr>
          <w:rFonts w:ascii="Arial" w:hAnsi="Arial" w:cs="Arial"/>
          <w:sz w:val="22"/>
          <w:szCs w:val="22"/>
          <w:lang w:eastAsia="zh-CN"/>
        </w:rPr>
        <w:t>can</w:t>
      </w:r>
      <w:r w:rsidRPr="00403E34">
        <w:rPr>
          <w:rFonts w:ascii="Arial" w:hAnsi="Arial" w:cs="Arial"/>
          <w:sz w:val="22"/>
          <w:szCs w:val="22"/>
          <w:lang w:eastAsia="zh-CN"/>
        </w:rPr>
        <w:t xml:space="preserve"> send the commands to remotely control the Server.</w:t>
      </w:r>
    </w:p>
    <w:p w:rsidR="00EC55B6" w:rsidRPr="00403E34" w:rsidRDefault="00EC55B6" w:rsidP="00EC55B6">
      <w:pPr>
        <w:rPr>
          <w:rFonts w:ascii="Arial" w:hAnsi="Arial" w:cs="Arial"/>
          <w:sz w:val="22"/>
          <w:szCs w:val="22"/>
          <w:lang w:eastAsia="zh-CN"/>
        </w:rPr>
      </w:pPr>
    </w:p>
    <w:p w:rsidR="0076214A" w:rsidRPr="00403E34" w:rsidRDefault="0076214A" w:rsidP="0076214A">
      <w:pPr>
        <w:rPr>
          <w:rFonts w:ascii="Arial" w:hAnsi="Arial" w:cs="Arial"/>
          <w:b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>Command Structure: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  <w:lang w:eastAsia="zh-CN"/>
        </w:rPr>
      </w:pPr>
    </w:p>
    <w:p w:rsidR="0076214A" w:rsidRPr="00403E34" w:rsidRDefault="0076214A" w:rsidP="0076214A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  <w:lang w:eastAsia="zh-CN"/>
        </w:rPr>
        <w:t>Each command starts with a # sign (ASCII 0x23), followed by a 3-character command</w:t>
      </w:r>
      <w:r w:rsidR="006E185E" w:rsidRPr="00403E3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403E34">
        <w:rPr>
          <w:rFonts w:ascii="Arial" w:hAnsi="Arial" w:cs="Arial"/>
          <w:sz w:val="22"/>
          <w:szCs w:val="22"/>
          <w:lang w:eastAsia="zh-CN"/>
        </w:rPr>
        <w:t>code. If there are any parameters for the command, the parameters are given in text</w:t>
      </w:r>
      <w:r w:rsidR="006E185E" w:rsidRPr="00403E3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403E34">
        <w:rPr>
          <w:rFonts w:ascii="Arial" w:hAnsi="Arial" w:cs="Arial"/>
          <w:sz w:val="22"/>
          <w:szCs w:val="22"/>
          <w:lang w:eastAsia="zh-CN"/>
        </w:rPr>
        <w:t>format, separated by a space (ASCII 0x20) from the command code. The # character(ASCII 0x23) must never appear in the parameters. A carriage return (ASCII 0x0d)</w:t>
      </w:r>
      <w:r w:rsidR="00626ED6" w:rsidRPr="00403E3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403E34">
        <w:rPr>
          <w:rFonts w:ascii="Arial" w:hAnsi="Arial" w:cs="Arial"/>
          <w:sz w:val="22"/>
          <w:szCs w:val="22"/>
          <w:lang w:eastAsia="zh-CN"/>
        </w:rPr>
        <w:t xml:space="preserve">indicates the end of the command.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A line feed (ASCII 0x0a) can optionally follow the carriage return and will be ignored. </w:t>
      </w:r>
      <w:r w:rsidR="003B14AC" w:rsidRPr="00403E34">
        <w:rPr>
          <w:rFonts w:ascii="Arial" w:hAnsi="Arial" w:cs="Arial" w:hint="eastAsia"/>
          <w:sz w:val="22"/>
          <w:szCs w:val="22"/>
          <w:lang w:eastAsia="zh-CN"/>
        </w:rPr>
        <w:t>E</w:t>
      </w:r>
      <w:r w:rsidRPr="00403E34">
        <w:rPr>
          <w:rFonts w:ascii="Arial" w:hAnsi="Arial" w:cs="Arial"/>
          <w:sz w:val="22"/>
          <w:szCs w:val="22"/>
          <w:lang w:eastAsia="zh-CN"/>
        </w:rPr>
        <w:t xml:space="preserve">ach command </w:t>
      </w:r>
      <w:r w:rsidR="003B14AC" w:rsidRPr="00403E34">
        <w:rPr>
          <w:rFonts w:ascii="Arial" w:hAnsi="Arial" w:cs="Arial" w:hint="eastAsia"/>
          <w:sz w:val="22"/>
          <w:szCs w:val="22"/>
          <w:lang w:eastAsia="zh-CN"/>
        </w:rPr>
        <w:t>generally may</w:t>
      </w:r>
      <w:r w:rsidRPr="00403E34">
        <w:rPr>
          <w:rFonts w:ascii="Arial" w:hAnsi="Arial" w:cs="Arial"/>
          <w:sz w:val="22"/>
          <w:szCs w:val="22"/>
          <w:lang w:eastAsia="zh-CN"/>
        </w:rPr>
        <w:t xml:space="preserve"> not exceed 25 bytes including</w:t>
      </w:r>
      <w:r w:rsidR="00577FBB" w:rsidRPr="00403E3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403E34">
        <w:rPr>
          <w:rFonts w:ascii="Arial" w:hAnsi="Arial" w:cs="Arial"/>
          <w:sz w:val="22"/>
          <w:szCs w:val="22"/>
          <w:lang w:eastAsia="zh-CN"/>
        </w:rPr>
        <w:t>the start of</w:t>
      </w:r>
      <w:r w:rsidR="00626ED6" w:rsidRPr="00403E34">
        <w:rPr>
          <w:rFonts w:ascii="Arial" w:hAnsi="Arial" w:cs="Arial"/>
          <w:sz w:val="22"/>
          <w:szCs w:val="22"/>
          <w:lang w:eastAsia="zh-CN"/>
        </w:rPr>
        <w:t xml:space="preserve"> the</w:t>
      </w:r>
      <w:r w:rsidRPr="00403E34">
        <w:rPr>
          <w:rFonts w:ascii="Arial" w:hAnsi="Arial" w:cs="Arial"/>
          <w:sz w:val="22"/>
          <w:szCs w:val="22"/>
          <w:lang w:eastAsia="zh-CN"/>
        </w:rPr>
        <w:t xml:space="preserve"> command and end of</w:t>
      </w:r>
      <w:r w:rsidR="00626ED6" w:rsidRPr="00403E34">
        <w:rPr>
          <w:rFonts w:ascii="Arial" w:hAnsi="Arial" w:cs="Arial"/>
          <w:sz w:val="22"/>
          <w:szCs w:val="22"/>
          <w:lang w:eastAsia="zh-CN"/>
        </w:rPr>
        <w:t xml:space="preserve"> the</w:t>
      </w:r>
      <w:r w:rsidRPr="00403E34">
        <w:rPr>
          <w:rFonts w:ascii="Arial" w:hAnsi="Arial" w:cs="Arial"/>
          <w:sz w:val="22"/>
          <w:szCs w:val="22"/>
          <w:lang w:eastAsia="zh-CN"/>
        </w:rPr>
        <w:t xml:space="preserve"> command.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(Certain special command</w:t>
      </w:r>
      <w:r w:rsidR="00626ED6" w:rsidRPr="00403E34">
        <w:rPr>
          <w:rFonts w:ascii="Arial" w:hAnsi="Arial" w:cs="Arial"/>
          <w:sz w:val="22"/>
          <w:szCs w:val="22"/>
          <w:lang w:eastAsia="zh-CN"/>
        </w:rPr>
        <w:t>s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may exceed the 25 bytes limit </w:t>
      </w:r>
      <w:r w:rsidR="00626ED6" w:rsidRPr="00403E34">
        <w:rPr>
          <w:rFonts w:ascii="Arial" w:hAnsi="Arial" w:cs="Arial"/>
          <w:sz w:val="22"/>
          <w:szCs w:val="22"/>
          <w:lang w:eastAsia="zh-CN"/>
        </w:rPr>
        <w:t>and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will not be available via the RS232 control port.)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  <w:lang w:eastAsia="zh-CN"/>
        </w:rPr>
      </w:pPr>
    </w:p>
    <w:p w:rsidR="0076214A" w:rsidRPr="00403E34" w:rsidRDefault="0076214A" w:rsidP="0076214A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  <w:lang w:eastAsia="zh-CN"/>
        </w:rPr>
        <w:t xml:space="preserve">The illustration of the command structure is as </w:t>
      </w:r>
      <w:r w:rsidR="00626ED6" w:rsidRPr="00403E34">
        <w:rPr>
          <w:rFonts w:ascii="Arial" w:hAnsi="Arial" w:cs="Arial"/>
          <w:sz w:val="22"/>
          <w:szCs w:val="22"/>
          <w:lang w:eastAsia="zh-CN"/>
        </w:rPr>
        <w:t>follows</w:t>
      </w:r>
      <w:r w:rsidRPr="00403E34">
        <w:rPr>
          <w:rFonts w:ascii="Arial" w:hAnsi="Arial" w:cs="Arial"/>
          <w:sz w:val="22"/>
          <w:szCs w:val="22"/>
          <w:lang w:eastAsia="zh-CN"/>
        </w:rPr>
        <w:t>: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  <w:lang w:eastAsia="zh-CN"/>
        </w:rPr>
      </w:pPr>
    </w:p>
    <w:p w:rsidR="0076214A" w:rsidRPr="00403E34" w:rsidRDefault="0076214A" w:rsidP="0076214A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  <w:lang w:eastAsia="zh-CN"/>
        </w:rPr>
        <w:t>&lt;Command&gt; = &lt;Start of Command&gt;&lt;Command Code&gt;[&lt;</w:t>
      </w:r>
      <w:proofErr w:type="spellStart"/>
      <w:r w:rsidRPr="00403E34">
        <w:rPr>
          <w:rFonts w:ascii="Arial" w:hAnsi="Arial" w:cs="Arial"/>
          <w:sz w:val="22"/>
          <w:szCs w:val="22"/>
          <w:lang w:eastAsia="zh-CN"/>
        </w:rPr>
        <w:t>sp</w:t>
      </w:r>
      <w:proofErr w:type="spellEnd"/>
      <w:r w:rsidRPr="00403E34">
        <w:rPr>
          <w:rFonts w:ascii="Arial" w:hAnsi="Arial" w:cs="Arial"/>
          <w:sz w:val="22"/>
          <w:szCs w:val="22"/>
          <w:lang w:eastAsia="zh-CN"/>
        </w:rPr>
        <w:t>&gt;&lt;Parameters&gt;]&lt;End of Command&gt;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  <w:lang w:eastAsia="zh-CN"/>
        </w:rPr>
        <w:t>&lt;Start of Command&gt; = #, ASCII 0x23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  <w:lang w:eastAsia="zh-CN"/>
        </w:rPr>
        <w:t>&lt;Command Code&gt; = &lt;byte&gt;&lt;byte&gt;&lt;byte&gt;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  <w:lang w:eastAsia="zh-CN"/>
        </w:rPr>
        <w:t>&lt;</w:t>
      </w:r>
      <w:proofErr w:type="spellStart"/>
      <w:r w:rsidRPr="00403E34">
        <w:rPr>
          <w:rFonts w:ascii="Arial" w:hAnsi="Arial" w:cs="Arial"/>
          <w:sz w:val="22"/>
          <w:szCs w:val="22"/>
          <w:lang w:eastAsia="zh-CN"/>
        </w:rPr>
        <w:t>sp</w:t>
      </w:r>
      <w:proofErr w:type="spellEnd"/>
      <w:r w:rsidRPr="00403E34">
        <w:rPr>
          <w:rFonts w:ascii="Arial" w:hAnsi="Arial" w:cs="Arial"/>
          <w:sz w:val="22"/>
          <w:szCs w:val="22"/>
          <w:lang w:eastAsia="zh-CN"/>
        </w:rPr>
        <w:t>&gt; = space, ASCII 0x20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  <w:lang w:eastAsia="zh-CN"/>
        </w:rPr>
        <w:t>&lt;Parameters&gt; = command-specific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  <w:lang w:eastAsia="zh-CN"/>
        </w:rPr>
        <w:t>&lt;End of Command&gt; = CR, ASCII 0x0d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[LF, ASCII 0x0a]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  <w:lang w:eastAsia="zh-CN"/>
        </w:rPr>
      </w:pPr>
    </w:p>
    <w:p w:rsidR="00FE197D" w:rsidRPr="00403E34" w:rsidRDefault="00FE197D" w:rsidP="00735606">
      <w:pPr>
        <w:rPr>
          <w:rFonts w:ascii="Arial" w:hAnsi="Arial" w:cs="Arial"/>
          <w:sz w:val="22"/>
          <w:szCs w:val="22"/>
          <w:lang w:eastAsia="zh-CN"/>
        </w:rPr>
      </w:pPr>
    </w:p>
    <w:p w:rsidR="0076214A" w:rsidRPr="00403E34" w:rsidRDefault="0076214A" w:rsidP="0076214A">
      <w:pPr>
        <w:rPr>
          <w:rFonts w:ascii="Arial" w:hAnsi="Arial" w:cs="Arial"/>
          <w:b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>Response Structure: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</w:rPr>
      </w:pPr>
    </w:p>
    <w:p w:rsidR="0076214A" w:rsidRPr="00403E34" w:rsidRDefault="00485578" w:rsidP="0076214A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</w:rPr>
        <w:t xml:space="preserve">Upon receiving a command, the player </w:t>
      </w:r>
      <w:r w:rsidR="00626ED6" w:rsidRPr="00403E34">
        <w:rPr>
          <w:rFonts w:ascii="Arial" w:hAnsi="Arial" w:cs="Arial"/>
          <w:sz w:val="22"/>
          <w:szCs w:val="22"/>
        </w:rPr>
        <w:t>will</w:t>
      </w:r>
      <w:r w:rsidRPr="00403E34">
        <w:rPr>
          <w:rFonts w:ascii="Arial" w:hAnsi="Arial" w:cs="Arial"/>
          <w:sz w:val="22"/>
          <w:szCs w:val="22"/>
        </w:rPr>
        <w:t xml:space="preserve"> try to execute the command and send back a response.</w:t>
      </w:r>
      <w:r w:rsidR="00626ED6" w:rsidRPr="00403E34">
        <w:rPr>
          <w:rFonts w:ascii="Arial" w:hAnsi="Arial" w:cs="Arial"/>
          <w:sz w:val="22"/>
          <w:szCs w:val="22"/>
        </w:rPr>
        <w:t xml:space="preserve"> </w:t>
      </w:r>
      <w:r w:rsidR="0076214A" w:rsidRPr="00403E34">
        <w:rPr>
          <w:rFonts w:ascii="Arial" w:hAnsi="Arial" w:cs="Arial"/>
          <w:sz w:val="22"/>
          <w:szCs w:val="22"/>
        </w:rPr>
        <w:t xml:space="preserve">The response starts with </w:t>
      </w:r>
      <w:proofErr w:type="gramStart"/>
      <w:r w:rsidR="0076214A" w:rsidRPr="00403E34">
        <w:rPr>
          <w:rFonts w:ascii="Arial" w:hAnsi="Arial" w:cs="Arial"/>
          <w:sz w:val="22"/>
          <w:szCs w:val="22"/>
        </w:rPr>
        <w:t>an</w:t>
      </w:r>
      <w:proofErr w:type="gramEnd"/>
      <w:r w:rsidR="0076214A" w:rsidRPr="00403E34">
        <w:rPr>
          <w:rFonts w:ascii="Arial" w:hAnsi="Arial" w:cs="Arial"/>
          <w:sz w:val="22"/>
          <w:szCs w:val="22"/>
        </w:rPr>
        <w:t xml:space="preserve"> “@” sign (ASCII 0x23), followed by the original command code and a space (ASCII 0x20), and a result code, either “OK” or “ER”.  If there are any parameters or additional message, the parameters or message is given in text format, separated by a space (ASCII 0x20) from the result code. </w:t>
      </w:r>
      <w:proofErr w:type="gramStart"/>
      <w:r w:rsidR="0076214A" w:rsidRPr="00403E34">
        <w:rPr>
          <w:rFonts w:ascii="Arial" w:hAnsi="Arial" w:cs="Arial"/>
          <w:sz w:val="22"/>
          <w:szCs w:val="22"/>
        </w:rPr>
        <w:t>The @</w:t>
      </w:r>
      <w:proofErr w:type="gramEnd"/>
      <w:r w:rsidR="0076214A" w:rsidRPr="00403E34">
        <w:rPr>
          <w:rFonts w:ascii="Arial" w:hAnsi="Arial" w:cs="Arial"/>
          <w:sz w:val="22"/>
          <w:szCs w:val="22"/>
        </w:rPr>
        <w:t xml:space="preserve"> character (ASCII 0x40) must never appear in the parameters or message. A carriage return (ASCII 0x0d) indicates the end of response. Each response </w:t>
      </w:r>
      <w:r w:rsidR="003B14AC" w:rsidRPr="00403E34">
        <w:rPr>
          <w:rFonts w:ascii="Arial" w:hAnsi="Arial" w:cs="Arial" w:hint="eastAsia"/>
          <w:sz w:val="22"/>
          <w:szCs w:val="22"/>
          <w:lang w:eastAsia="zh-CN"/>
        </w:rPr>
        <w:t>generally may</w:t>
      </w:r>
      <w:r w:rsidR="0076214A" w:rsidRPr="00403E34">
        <w:rPr>
          <w:rFonts w:ascii="Arial" w:hAnsi="Arial" w:cs="Arial"/>
          <w:sz w:val="22"/>
          <w:szCs w:val="22"/>
        </w:rPr>
        <w:t xml:space="preserve"> not exceed 25 bytes including the start of </w:t>
      </w:r>
      <w:r w:rsidR="00626ED6" w:rsidRPr="00403E34">
        <w:rPr>
          <w:rFonts w:ascii="Arial" w:hAnsi="Arial" w:cs="Arial"/>
          <w:sz w:val="22"/>
          <w:szCs w:val="22"/>
        </w:rPr>
        <w:t xml:space="preserve">the </w:t>
      </w:r>
      <w:r w:rsidR="0076214A" w:rsidRPr="00403E34">
        <w:rPr>
          <w:rFonts w:ascii="Arial" w:hAnsi="Arial" w:cs="Arial"/>
          <w:sz w:val="22"/>
          <w:szCs w:val="22"/>
        </w:rPr>
        <w:t xml:space="preserve">response and the end of </w:t>
      </w:r>
      <w:r w:rsidR="00626ED6" w:rsidRPr="00403E34">
        <w:rPr>
          <w:rFonts w:ascii="Arial" w:hAnsi="Arial" w:cs="Arial"/>
          <w:sz w:val="22"/>
          <w:szCs w:val="22"/>
        </w:rPr>
        <w:t xml:space="preserve">the </w:t>
      </w:r>
      <w:r w:rsidR="0076214A" w:rsidRPr="00403E34">
        <w:rPr>
          <w:rFonts w:ascii="Arial" w:hAnsi="Arial" w:cs="Arial"/>
          <w:sz w:val="22"/>
          <w:szCs w:val="22"/>
        </w:rPr>
        <w:t>response.</w:t>
      </w:r>
      <w:r w:rsidR="003B14AC" w:rsidRPr="00403E34">
        <w:rPr>
          <w:rFonts w:ascii="Arial" w:hAnsi="Arial" w:cs="Arial" w:hint="eastAsia"/>
          <w:sz w:val="22"/>
          <w:szCs w:val="22"/>
          <w:lang w:eastAsia="zh-CN"/>
        </w:rPr>
        <w:t xml:space="preserve"> (Certain special response</w:t>
      </w:r>
      <w:r w:rsidR="00626ED6" w:rsidRPr="00403E34">
        <w:rPr>
          <w:rFonts w:ascii="Arial" w:hAnsi="Arial" w:cs="Arial"/>
          <w:sz w:val="22"/>
          <w:szCs w:val="22"/>
          <w:lang w:eastAsia="zh-CN"/>
        </w:rPr>
        <w:t>s</w:t>
      </w:r>
      <w:r w:rsidR="003B14AC" w:rsidRPr="00403E34">
        <w:rPr>
          <w:rFonts w:ascii="Arial" w:hAnsi="Arial" w:cs="Arial" w:hint="eastAsia"/>
          <w:sz w:val="22"/>
          <w:szCs w:val="22"/>
          <w:lang w:eastAsia="zh-CN"/>
        </w:rPr>
        <w:t xml:space="preserve"> may exceed the 25 byte</w:t>
      </w:r>
      <w:r w:rsidR="00626ED6" w:rsidRPr="00403E34">
        <w:rPr>
          <w:rFonts w:ascii="Arial" w:hAnsi="Arial" w:cs="Arial"/>
          <w:sz w:val="22"/>
          <w:szCs w:val="22"/>
          <w:lang w:eastAsia="zh-CN"/>
        </w:rPr>
        <w:t>s</w:t>
      </w:r>
      <w:r w:rsidR="003B14AC" w:rsidRPr="00403E34">
        <w:rPr>
          <w:rFonts w:ascii="Arial" w:hAnsi="Arial" w:cs="Arial" w:hint="eastAsia"/>
          <w:sz w:val="22"/>
          <w:szCs w:val="22"/>
          <w:lang w:eastAsia="zh-CN"/>
        </w:rPr>
        <w:t xml:space="preserve"> limit </w:t>
      </w:r>
      <w:r w:rsidR="00626ED6" w:rsidRPr="00403E34">
        <w:rPr>
          <w:rFonts w:ascii="Arial" w:hAnsi="Arial" w:cs="Arial"/>
          <w:sz w:val="22"/>
          <w:szCs w:val="22"/>
          <w:lang w:eastAsia="zh-CN"/>
        </w:rPr>
        <w:t>and</w:t>
      </w:r>
      <w:r w:rsidR="003B14AC" w:rsidRPr="00403E34">
        <w:rPr>
          <w:rFonts w:ascii="Arial" w:hAnsi="Arial" w:cs="Arial" w:hint="eastAsia"/>
          <w:sz w:val="22"/>
          <w:szCs w:val="22"/>
          <w:lang w:eastAsia="zh-CN"/>
        </w:rPr>
        <w:t xml:space="preserve"> will not be available via the RS232 control port.)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</w:rPr>
      </w:pPr>
    </w:p>
    <w:p w:rsidR="0076214A" w:rsidRPr="00403E34" w:rsidRDefault="0076214A" w:rsidP="0076214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 xml:space="preserve">The illustration of the response structure is as </w:t>
      </w:r>
      <w:r w:rsidR="00626ED6" w:rsidRPr="00403E34">
        <w:rPr>
          <w:rFonts w:ascii="Arial" w:hAnsi="Arial" w:cs="Arial"/>
          <w:sz w:val="22"/>
          <w:szCs w:val="22"/>
        </w:rPr>
        <w:t>follows</w:t>
      </w:r>
      <w:r w:rsidRPr="00403E34">
        <w:rPr>
          <w:rFonts w:ascii="Arial" w:hAnsi="Arial" w:cs="Arial"/>
          <w:sz w:val="22"/>
          <w:szCs w:val="22"/>
        </w:rPr>
        <w:t>: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</w:rPr>
      </w:pPr>
    </w:p>
    <w:p w:rsidR="0076214A" w:rsidRPr="00403E34" w:rsidRDefault="0076214A" w:rsidP="0076214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&lt;Response&gt; = &lt;Start of Response&gt;&lt;Command Code&gt;&lt;</w:t>
      </w:r>
      <w:proofErr w:type="spellStart"/>
      <w:r w:rsidRPr="00403E34">
        <w:rPr>
          <w:rFonts w:ascii="Arial" w:hAnsi="Arial" w:cs="Arial"/>
          <w:sz w:val="22"/>
          <w:szCs w:val="22"/>
        </w:rPr>
        <w:t>sp</w:t>
      </w:r>
      <w:proofErr w:type="spellEnd"/>
      <w:r w:rsidRPr="00403E34">
        <w:rPr>
          <w:rFonts w:ascii="Arial" w:hAnsi="Arial" w:cs="Arial"/>
          <w:sz w:val="22"/>
          <w:szCs w:val="22"/>
        </w:rPr>
        <w:t>&gt;&lt;Result Code&gt;</w:t>
      </w:r>
    </w:p>
    <w:p w:rsidR="0076214A" w:rsidRPr="00403E34" w:rsidRDefault="0076214A" w:rsidP="0076214A">
      <w:pPr>
        <w:ind w:left="720" w:firstLine="72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[&lt;</w:t>
      </w:r>
      <w:proofErr w:type="spellStart"/>
      <w:r w:rsidRPr="00403E34">
        <w:rPr>
          <w:rFonts w:ascii="Arial" w:hAnsi="Arial" w:cs="Arial"/>
          <w:sz w:val="22"/>
          <w:szCs w:val="22"/>
        </w:rPr>
        <w:t>sp</w:t>
      </w:r>
      <w:proofErr w:type="spellEnd"/>
      <w:r w:rsidRPr="00403E34">
        <w:rPr>
          <w:rFonts w:ascii="Arial" w:hAnsi="Arial" w:cs="Arial"/>
          <w:sz w:val="22"/>
          <w:szCs w:val="22"/>
        </w:rPr>
        <w:t>&gt;&lt;Parameters&gt;]&lt;End of Response&gt;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&lt;Start of Response&gt; = @, ASCII 0x40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&lt;Command Code&gt; = &lt;byte&gt;&lt;byte&gt;&lt;byte&gt;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&lt;Result Code&gt; = OK|ER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</w:t>
      </w:r>
      <w:proofErr w:type="spellStart"/>
      <w:r w:rsidRPr="00403E34">
        <w:rPr>
          <w:rFonts w:ascii="Arial" w:hAnsi="Arial" w:cs="Arial"/>
          <w:sz w:val="22"/>
          <w:szCs w:val="22"/>
        </w:rPr>
        <w:t>sp</w:t>
      </w:r>
      <w:proofErr w:type="spellEnd"/>
      <w:r w:rsidRPr="00403E34">
        <w:rPr>
          <w:rFonts w:ascii="Arial" w:hAnsi="Arial" w:cs="Arial"/>
          <w:sz w:val="22"/>
          <w:szCs w:val="22"/>
        </w:rPr>
        <w:t>&gt; = space, ASCII 0x20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&lt;Parameters&gt; = command-specific</w:t>
      </w:r>
    </w:p>
    <w:p w:rsidR="0076214A" w:rsidRPr="00403E34" w:rsidRDefault="0076214A" w:rsidP="0076214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&lt;End of Response&gt; = CR, ASCII 0x0d</w:t>
      </w:r>
    </w:p>
    <w:p w:rsidR="0076214A" w:rsidRPr="00403E34" w:rsidRDefault="0076214A" w:rsidP="000C7A9A">
      <w:pPr>
        <w:rPr>
          <w:rFonts w:ascii="Arial" w:hAnsi="Arial" w:cs="Arial"/>
          <w:sz w:val="22"/>
          <w:szCs w:val="22"/>
          <w:lang w:eastAsia="zh-CN"/>
        </w:rPr>
      </w:pPr>
    </w:p>
    <w:p w:rsidR="003B14AC" w:rsidRPr="00403E34" w:rsidRDefault="003B14AC" w:rsidP="003B14AC">
      <w:pPr>
        <w:rPr>
          <w:rFonts w:ascii="Arial" w:hAnsi="Arial" w:cs="Arial"/>
          <w:b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lastRenderedPageBreak/>
        <w:t>Status Update Messages Structure:</w:t>
      </w:r>
    </w:p>
    <w:p w:rsidR="003B14AC" w:rsidRPr="00403E34" w:rsidRDefault="003B14AC" w:rsidP="003B14AC">
      <w:pPr>
        <w:rPr>
          <w:rFonts w:ascii="Arial" w:hAnsi="Arial" w:cs="Arial"/>
          <w:sz w:val="22"/>
          <w:szCs w:val="22"/>
        </w:rPr>
      </w:pPr>
    </w:p>
    <w:p w:rsidR="003B14AC" w:rsidRPr="00403E34" w:rsidRDefault="003B14AC" w:rsidP="003B14AC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 xml:space="preserve">If the verbose mode is set to </w:t>
      </w:r>
      <w:r w:rsidR="00EA64FD" w:rsidRPr="00403E34">
        <w:rPr>
          <w:rFonts w:ascii="Arial" w:hAnsi="Arial" w:cs="Arial" w:hint="eastAsia"/>
          <w:sz w:val="22"/>
          <w:szCs w:val="22"/>
          <w:lang w:eastAsia="zh-CN"/>
        </w:rPr>
        <w:t>2</w:t>
      </w:r>
      <w:r w:rsidRPr="00403E34">
        <w:rPr>
          <w:rFonts w:ascii="Arial" w:hAnsi="Arial" w:cs="Arial"/>
          <w:sz w:val="22"/>
          <w:szCs w:val="22"/>
        </w:rPr>
        <w:t xml:space="preserve"> or </w:t>
      </w:r>
      <w:r w:rsidR="00EA64FD" w:rsidRPr="00403E34">
        <w:rPr>
          <w:rFonts w:ascii="Arial" w:hAnsi="Arial" w:cs="Arial" w:hint="eastAsia"/>
          <w:sz w:val="22"/>
          <w:szCs w:val="22"/>
          <w:lang w:eastAsia="zh-CN"/>
        </w:rPr>
        <w:t>3</w:t>
      </w:r>
      <w:r w:rsidRPr="00403E34">
        <w:rPr>
          <w:rFonts w:ascii="Arial" w:hAnsi="Arial" w:cs="Arial"/>
          <w:sz w:val="22"/>
          <w:szCs w:val="22"/>
        </w:rPr>
        <w:t>, the player will send status update messages automatical</w:t>
      </w:r>
      <w:smartTag w:uri="urn:schemas-microsoft-com:office:smarttags" w:element="PersonName">
        <w:r w:rsidRPr="00403E34">
          <w:rPr>
            <w:rFonts w:ascii="Arial" w:hAnsi="Arial" w:cs="Arial"/>
            <w:sz w:val="22"/>
            <w:szCs w:val="22"/>
          </w:rPr>
          <w:t>ly</w:t>
        </w:r>
      </w:smartTag>
      <w:r w:rsidRPr="00403E34">
        <w:rPr>
          <w:rFonts w:ascii="Arial" w:hAnsi="Arial" w:cs="Arial"/>
          <w:sz w:val="22"/>
          <w:szCs w:val="22"/>
        </w:rPr>
        <w:t>.</w:t>
      </w:r>
      <w:r w:rsidR="006E185E" w:rsidRPr="00403E3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403E34">
        <w:rPr>
          <w:rFonts w:ascii="Arial" w:hAnsi="Arial" w:cs="Arial"/>
          <w:sz w:val="22"/>
          <w:szCs w:val="22"/>
        </w:rPr>
        <w:t xml:space="preserve">These messages are not a response to any particular command.  Any status change caused by commands from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IP or </w:t>
      </w:r>
      <w:r w:rsidRPr="00403E34">
        <w:rPr>
          <w:rFonts w:ascii="Arial" w:hAnsi="Arial" w:cs="Arial"/>
          <w:sz w:val="22"/>
          <w:szCs w:val="22"/>
        </w:rPr>
        <w:t>RS232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control</w:t>
      </w:r>
      <w:r w:rsidRPr="00403E34">
        <w:rPr>
          <w:rFonts w:ascii="Arial" w:hAnsi="Arial" w:cs="Arial"/>
          <w:sz w:val="22"/>
          <w:szCs w:val="22"/>
        </w:rPr>
        <w:t xml:space="preserve">, front panel buttons, IR remote control, or playback progress may trigger status update messages.  </w:t>
      </w:r>
    </w:p>
    <w:p w:rsidR="003B14AC" w:rsidRPr="00403E34" w:rsidRDefault="003B14AC" w:rsidP="003B14AC">
      <w:pPr>
        <w:rPr>
          <w:rFonts w:ascii="Arial" w:hAnsi="Arial" w:cs="Arial"/>
          <w:sz w:val="22"/>
          <w:szCs w:val="22"/>
        </w:rPr>
      </w:pPr>
    </w:p>
    <w:p w:rsidR="003B14AC" w:rsidRPr="00403E34" w:rsidRDefault="003B14AC" w:rsidP="003B14AC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The status update messages have the following structure:</w:t>
      </w:r>
    </w:p>
    <w:p w:rsidR="003B14AC" w:rsidRPr="00403E34" w:rsidRDefault="003B14AC" w:rsidP="003B14AC">
      <w:pPr>
        <w:rPr>
          <w:rFonts w:ascii="Arial" w:hAnsi="Arial" w:cs="Arial"/>
          <w:sz w:val="22"/>
          <w:szCs w:val="22"/>
        </w:rPr>
      </w:pPr>
    </w:p>
    <w:p w:rsidR="003B14AC" w:rsidRPr="00403E34" w:rsidRDefault="003B14AC" w:rsidP="003B14AC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&lt;Update&gt; = &lt;Start of Update&gt;&lt;Status Code&gt;[&lt;</w:t>
      </w:r>
      <w:proofErr w:type="spellStart"/>
      <w:r w:rsidRPr="00403E34">
        <w:rPr>
          <w:rFonts w:ascii="Arial" w:hAnsi="Arial" w:cs="Arial"/>
          <w:sz w:val="22"/>
          <w:szCs w:val="22"/>
        </w:rPr>
        <w:t>sp</w:t>
      </w:r>
      <w:proofErr w:type="spellEnd"/>
      <w:r w:rsidRPr="00403E34">
        <w:rPr>
          <w:rFonts w:ascii="Arial" w:hAnsi="Arial" w:cs="Arial"/>
          <w:sz w:val="22"/>
          <w:szCs w:val="22"/>
        </w:rPr>
        <w:t>&gt;&lt;Parameters&gt;]&lt;End of Update&gt;</w:t>
      </w:r>
    </w:p>
    <w:p w:rsidR="003B14AC" w:rsidRPr="00403E34" w:rsidRDefault="003B14AC" w:rsidP="003B14AC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&lt;Start of Update&gt; = @, ASCII 0x40</w:t>
      </w:r>
    </w:p>
    <w:p w:rsidR="003B14AC" w:rsidRPr="00403E34" w:rsidRDefault="003B14AC" w:rsidP="003B14AC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&lt;Status Code&gt; = &lt;byte&gt;&lt;byte&gt;&lt;byte&gt;</w:t>
      </w:r>
    </w:p>
    <w:p w:rsidR="003B14AC" w:rsidRPr="00403E34" w:rsidRDefault="003B14AC" w:rsidP="003B14AC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</w:t>
      </w:r>
      <w:proofErr w:type="spellStart"/>
      <w:r w:rsidRPr="00403E34">
        <w:rPr>
          <w:rFonts w:ascii="Arial" w:hAnsi="Arial" w:cs="Arial"/>
          <w:sz w:val="22"/>
          <w:szCs w:val="22"/>
        </w:rPr>
        <w:t>sp</w:t>
      </w:r>
      <w:proofErr w:type="spellEnd"/>
      <w:r w:rsidRPr="00403E34">
        <w:rPr>
          <w:rFonts w:ascii="Arial" w:hAnsi="Arial" w:cs="Arial"/>
          <w:sz w:val="22"/>
          <w:szCs w:val="22"/>
        </w:rPr>
        <w:t>&gt; = space, ASCII 0x20</w:t>
      </w:r>
    </w:p>
    <w:p w:rsidR="003B14AC" w:rsidRPr="00403E34" w:rsidRDefault="003B14AC" w:rsidP="003B14AC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&lt;Parameters&gt; = status-specific</w:t>
      </w:r>
    </w:p>
    <w:p w:rsidR="003B14AC" w:rsidRPr="00403E34" w:rsidRDefault="003B14AC" w:rsidP="003B14AC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&lt;End of Response&gt; = CR, ASCII 0x0d</w:t>
      </w:r>
    </w:p>
    <w:p w:rsidR="00735606" w:rsidRPr="00403E34" w:rsidRDefault="00735606" w:rsidP="005F0BA6">
      <w:pPr>
        <w:rPr>
          <w:rFonts w:ascii="Arial" w:hAnsi="Arial" w:cs="Arial"/>
          <w:sz w:val="22"/>
          <w:szCs w:val="22"/>
          <w:lang w:eastAsia="zh-CN"/>
        </w:rPr>
      </w:pPr>
    </w:p>
    <w:p w:rsidR="00F05CA4" w:rsidRPr="00403E34" w:rsidRDefault="00F05CA4" w:rsidP="00F05CA4">
      <w:pPr>
        <w:rPr>
          <w:rFonts w:ascii="Arial" w:hAnsi="Arial" w:cs="Arial"/>
          <w:b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>Command Sequence: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 xml:space="preserve">Commands are executed in the order they are received. The </w:t>
      </w:r>
      <w:r w:rsidR="003B14AC" w:rsidRPr="00403E34">
        <w:rPr>
          <w:rFonts w:ascii="Arial" w:hAnsi="Arial" w:cs="Arial" w:hint="eastAsia"/>
          <w:sz w:val="22"/>
          <w:szCs w:val="22"/>
          <w:lang w:eastAsia="zh-CN"/>
        </w:rPr>
        <w:t>control client</w:t>
      </w:r>
      <w:r w:rsidR="006E185E" w:rsidRPr="00403E3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403E34">
        <w:rPr>
          <w:rFonts w:ascii="Arial" w:hAnsi="Arial" w:cs="Arial"/>
          <w:sz w:val="22"/>
          <w:szCs w:val="22"/>
        </w:rPr>
        <w:t>should wait for a response from the player before sending the next command.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</w:rPr>
        <w:t xml:space="preserve">If the player receives a new command before executing the previous command, the player may </w:t>
      </w:r>
      <w:r w:rsidR="003B14AC" w:rsidRPr="00403E34">
        <w:rPr>
          <w:rFonts w:ascii="Arial" w:hAnsi="Arial" w:cs="Arial" w:hint="eastAsia"/>
          <w:sz w:val="22"/>
          <w:szCs w:val="22"/>
          <w:lang w:eastAsia="zh-CN"/>
        </w:rPr>
        <w:t xml:space="preserve">execute the commands in sequence or </w:t>
      </w:r>
      <w:r w:rsidRPr="00403E34">
        <w:rPr>
          <w:rFonts w:ascii="Arial" w:hAnsi="Arial" w:cs="Arial"/>
          <w:sz w:val="22"/>
          <w:szCs w:val="22"/>
        </w:rPr>
        <w:t>discard the previous command</w:t>
      </w:r>
      <w:r w:rsidR="003B14AC" w:rsidRPr="00403E34">
        <w:rPr>
          <w:rFonts w:ascii="Arial" w:hAnsi="Arial" w:cs="Arial" w:hint="eastAsia"/>
          <w:sz w:val="22"/>
          <w:szCs w:val="22"/>
          <w:lang w:eastAsia="zh-CN"/>
        </w:rPr>
        <w:t>, depending on the internal processing of the player. The control client should avoid sending multiple commands in sequence without waiting for a response.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If the host does not receive a response from the player 10 seconds after the command is issued, the host may consider the command or response lost during transmission, and can retransmit the command.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b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 xml:space="preserve">Command List: 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Command that maps to a remote control button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This group of commands maps direct</w:t>
      </w:r>
      <w:smartTag w:uri="urn:schemas-microsoft-com:office:smarttags" w:element="PersonName">
        <w:r w:rsidRPr="00403E34">
          <w:rPr>
            <w:rFonts w:ascii="Arial" w:hAnsi="Arial" w:cs="Arial"/>
            <w:sz w:val="22"/>
            <w:szCs w:val="22"/>
          </w:rPr>
          <w:t>ly</w:t>
        </w:r>
      </w:smartTag>
      <w:r w:rsidRPr="00403E34">
        <w:rPr>
          <w:rFonts w:ascii="Arial" w:hAnsi="Arial" w:cs="Arial"/>
          <w:sz w:val="22"/>
          <w:szCs w:val="22"/>
        </w:rPr>
        <w:t xml:space="preserve"> to the infrared remote control keys.  No parameters are needed for these commands.  The player handles the commands as if it receives the same IR remote commands.  For actions that require a multiple-key sequence, such as go to a certain chapter (</w:t>
      </w:r>
      <w:smartTag w:uri="urn:schemas-microsoft-com:office:smarttags" w:element="stockticker">
        <w:r w:rsidRPr="00403E34">
          <w:rPr>
            <w:rFonts w:ascii="Arial" w:hAnsi="Arial" w:cs="Arial"/>
            <w:sz w:val="22"/>
            <w:szCs w:val="22"/>
          </w:rPr>
          <w:t>GOT</w:t>
        </w:r>
      </w:smartTag>
      <w:r w:rsidRPr="00403E34">
        <w:rPr>
          <w:rFonts w:ascii="Arial" w:hAnsi="Arial" w:cs="Arial"/>
          <w:sz w:val="22"/>
          <w:szCs w:val="22"/>
        </w:rPr>
        <w:t xml:space="preserve"> command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followed</w:t>
      </w:r>
      <w:r w:rsidRPr="00403E34">
        <w:rPr>
          <w:rFonts w:ascii="Arial" w:hAnsi="Arial" w:cs="Arial"/>
          <w:sz w:val="22"/>
          <w:szCs w:val="22"/>
        </w:rPr>
        <w:t xml:space="preserve"> by multiple numeric key commands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and the SEL command</w:t>
      </w:r>
      <w:r w:rsidRPr="00403E34">
        <w:rPr>
          <w:rFonts w:ascii="Arial" w:hAnsi="Arial" w:cs="Arial"/>
          <w:sz w:val="22"/>
          <w:szCs w:val="22"/>
        </w:rPr>
        <w:t>), the player responds to each command individual</w:t>
      </w:r>
      <w:smartTag w:uri="urn:schemas-microsoft-com:office:smarttags" w:element="PersonName">
        <w:r w:rsidRPr="00403E34">
          <w:rPr>
            <w:rFonts w:ascii="Arial" w:hAnsi="Arial" w:cs="Arial"/>
            <w:sz w:val="22"/>
            <w:szCs w:val="22"/>
          </w:rPr>
          <w:t>ly</w:t>
        </w:r>
      </w:smartTag>
      <w:r w:rsidRPr="00403E34">
        <w:rPr>
          <w:rFonts w:ascii="Arial" w:hAnsi="Arial" w:cs="Arial"/>
          <w:sz w:val="22"/>
          <w:szCs w:val="22"/>
        </w:rPr>
        <w:t xml:space="preserve"> until the last command is received.  At that time the player </w:t>
      </w:r>
      <w:r w:rsidR="000F5DAA" w:rsidRPr="00403E34">
        <w:rPr>
          <w:rFonts w:ascii="Arial" w:hAnsi="Arial" w:cs="Arial"/>
          <w:sz w:val="22"/>
          <w:szCs w:val="22"/>
        </w:rPr>
        <w:t>will</w:t>
      </w:r>
      <w:r w:rsidRPr="00403E34">
        <w:rPr>
          <w:rFonts w:ascii="Arial" w:hAnsi="Arial" w:cs="Arial"/>
          <w:sz w:val="22"/>
          <w:szCs w:val="22"/>
        </w:rPr>
        <w:t xml:space="preserve"> respond with either OK or ER depending on the result of the action.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3060"/>
        <w:gridCol w:w="2628"/>
      </w:tblGrid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E34">
              <w:rPr>
                <w:rFonts w:ascii="Arial" w:hAnsi="Arial" w:cs="Arial"/>
                <w:b/>
                <w:sz w:val="22"/>
                <w:szCs w:val="22"/>
              </w:rPr>
              <w:t>Command Code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E34">
              <w:rPr>
                <w:rFonts w:ascii="Arial" w:hAnsi="Arial" w:cs="Arial"/>
                <w:b/>
                <w:sz w:val="22"/>
                <w:szCs w:val="22"/>
              </w:rPr>
              <w:t>Remote Key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E3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E34">
              <w:rPr>
                <w:rFonts w:ascii="Arial" w:hAnsi="Arial" w:cs="Arial"/>
                <w:b/>
                <w:sz w:val="22"/>
                <w:szCs w:val="22"/>
              </w:rPr>
              <w:t>Response Example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POW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POWER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Toggle power STANDBY and ON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ON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OFF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EJT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Open/close the disc tray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OPEN</w:t>
            </w:r>
            <w:r w:rsidRPr="00403E34">
              <w:rPr>
                <w:rFonts w:ascii="Arial" w:hAnsi="Arial" w:cs="Arial"/>
                <w:sz w:val="22"/>
                <w:szCs w:val="22"/>
              </w:rPr>
              <w:br/>
              <w:t>OK CLOSE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Discrete on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ON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POF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OFF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Discrete off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OFF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lastRenderedPageBreak/>
              <w:t>DIM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DIMMER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Dim front panel</w:t>
            </w: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 xml:space="preserve"> display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OK ON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OK DIM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OK OFF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PUR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PURE AUDIO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Pure audio mode (no video)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OK</w:t>
            </w: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 xml:space="preserve"> ON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OFF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VUP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VOL +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Increase volume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n (n is the volume number, 0 – 100)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VDN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 xml:space="preserve">VOL - 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Decrease volume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n (n is the volume number, 0 – 100)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MUT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MUTE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Mute audio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MUTE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UNMUTE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NU1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Numeric key 1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NU2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Numeric key 2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NU3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Numeric key 3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NU4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Numeric key 4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NU5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Numeric key 5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NU6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Numeric key 6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NU7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Numeric key 7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NU8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Numeric key 8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NU9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Numeric key 9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NU0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Numeric key 0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CLR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CLEAR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Clear numeric input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GOT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GOTO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Play from a specified location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HOM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HOME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 xml:space="preserve">Go to </w:t>
            </w: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Home Menu</w:t>
            </w: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 xml:space="preserve"> to select media source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PUP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PAGE UP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Show previous page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PDN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PAGE DOWN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Show next page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OSD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DISPLAY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Show/hide on-screen display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TTL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TOP MENU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Show BD top menu or DVD title menu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MNU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POP-UP MENU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Show BD pop-up menu or DVD menu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NUP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Up Arrow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Navigation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NLT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Left Arrow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Navigation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NRT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Right Arrow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Navigation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NDN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Down Arrow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Navigation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SEL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ENTER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Navigation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SETUP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Enter the player setup menu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RET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RETURN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Return to the previous menu or mode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RED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RED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Function varies by content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GRN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GREEN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Function varies by content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BLU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BLUE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Function varies by content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YLW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YELLOW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Function varies by content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STP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STOP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Stop playback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PLA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PLAY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Start playback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PAU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PAUSE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Pause playback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PRE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PREV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Skip to previous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REV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REV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Fast reverse play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1X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FWD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FWD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Fast forward play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1X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NXT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NEXT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Skip to next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AUD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AUDIO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Change audio language or channel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SUB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SUBTITLE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Change subtitle language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ANG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ANGLE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Change camera angle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a/b (a: current angle number, b: total available angles)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ZOM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ZOOM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Zoom in/out and adjust aspect ratio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(zoom ratio text)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SAP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SAP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Turn on/off Secondary Audio Program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(audio track information)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Off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ATB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AB REPLAY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Repeat play the selected section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A-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A-B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OFF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RPT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REPEAT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Repeat play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Repeat Chapter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Repeat Title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OFF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PIP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PIP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Show/hide Picture-in-Picture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(PIP program info)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Off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HDM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RESOLUTION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Switch output resolution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SUH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SUBTITLE (hold)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Press and hold the SUBTITLE</w:t>
            </w:r>
            <w:r w:rsidR="001B0216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key</w:t>
            </w: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.  This activates the subtitle shift feature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OPT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OPTION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Show/hide the Option menu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M3D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3D</w:t>
            </w: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Show/hide the 2D-to-3D Conversion or 3D adjustment menu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SEH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Display the Picture Adjustment menu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NOP</w:t>
            </w:r>
          </w:p>
        </w:tc>
        <w:tc>
          <w:tcPr>
            <w:tcW w:w="180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60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 xml:space="preserve">No operation. </w:t>
            </w:r>
          </w:p>
        </w:tc>
        <w:tc>
          <w:tcPr>
            <w:tcW w:w="262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</w:tbl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Query Commands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 xml:space="preserve">This group of commands issues queries to the player.  The player </w:t>
      </w:r>
      <w:r w:rsidR="000F5DAA" w:rsidRPr="00403E34">
        <w:rPr>
          <w:rFonts w:ascii="Arial" w:hAnsi="Arial" w:cs="Arial"/>
          <w:sz w:val="22"/>
          <w:szCs w:val="22"/>
        </w:rPr>
        <w:t>will</w:t>
      </w:r>
      <w:r w:rsidRPr="00403E34">
        <w:rPr>
          <w:rFonts w:ascii="Arial" w:hAnsi="Arial" w:cs="Arial"/>
          <w:sz w:val="22"/>
          <w:szCs w:val="22"/>
        </w:rPr>
        <w:t xml:space="preserve"> respond according to its current status.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36"/>
        <w:gridCol w:w="2952"/>
      </w:tblGrid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E34">
              <w:rPr>
                <w:rFonts w:ascii="Arial" w:hAnsi="Arial" w:cs="Arial"/>
                <w:b/>
                <w:sz w:val="22"/>
                <w:szCs w:val="22"/>
              </w:rPr>
              <w:t>Command Code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E3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E34">
              <w:rPr>
                <w:rFonts w:ascii="Arial" w:hAnsi="Arial" w:cs="Arial"/>
                <w:b/>
                <w:sz w:val="22"/>
                <w:szCs w:val="22"/>
              </w:rPr>
              <w:t>Response Example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QVM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verbose mode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0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1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2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3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QPW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power status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ON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OFF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QVR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firmware version</w:t>
            </w:r>
          </w:p>
        </w:tc>
        <w:tc>
          <w:tcPr>
            <w:tcW w:w="2952" w:type="dxa"/>
            <w:shd w:val="clear" w:color="auto" w:fill="auto"/>
          </w:tcPr>
          <w:p w:rsidR="00C25AC5" w:rsidRPr="00403E34" w:rsidRDefault="00F05CA4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BD</w:t>
            </w:r>
            <w:r w:rsidR="003B14AC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T</w:t>
            </w:r>
            <w:r w:rsidRPr="00403E34">
              <w:rPr>
                <w:rFonts w:ascii="Arial" w:hAnsi="Arial" w:cs="Arial"/>
                <w:sz w:val="22"/>
                <w:szCs w:val="22"/>
              </w:rPr>
              <w:t>10</w:t>
            </w:r>
            <w:r w:rsidR="003B14AC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1</w:t>
            </w:r>
            <w:r w:rsidRPr="00403E34">
              <w:rPr>
                <w:rFonts w:ascii="Arial" w:hAnsi="Arial" w:cs="Arial"/>
                <w:sz w:val="22"/>
                <w:szCs w:val="22"/>
              </w:rPr>
              <w:t>-xx-xxxx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QVL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volume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100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MUTE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QHD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HDMI resolution</w:t>
            </w:r>
          </w:p>
        </w:tc>
        <w:tc>
          <w:tcPr>
            <w:tcW w:w="2952" w:type="dxa"/>
            <w:shd w:val="clear" w:color="auto" w:fill="auto"/>
          </w:tcPr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Source Direct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AUTO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UHD_AUTO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UHD24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UHD50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UHD60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1080PAUTO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1080P24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1080P50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1080P60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1080I50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1080I60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720P50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720P60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576P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576I</w:t>
            </w:r>
          </w:p>
          <w:p w:rsidR="00700C16" w:rsidRPr="00403E34" w:rsidRDefault="00700C16" w:rsidP="00700C1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480P</w:t>
            </w:r>
          </w:p>
          <w:p w:rsidR="00F05CA4" w:rsidRPr="00403E34" w:rsidRDefault="00700C16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  <w:lang w:eastAsia="zh-CN"/>
              </w:rPr>
              <w:t>OK 480I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QPL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playback status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NO DISC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LOADING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OPEN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CLOSE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PLAY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PAUSE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STOP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STEP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FREV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FFWD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SFWD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SREV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SETUP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HOME MENU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MEDIA CENTER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QTK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Track/Title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02/10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QCH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Chapter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03/03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QTE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Track/Title elapsed time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00:01:34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QTR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Track/Title remaining time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01:20:23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QCE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Chapter elapsed time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00:01:34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QCR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Chapter remaining time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00:12:22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QEL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Total elapsed time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00:05:12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QRE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Total remaining time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01:34:44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QDT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disc type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BD-MV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DVD-VIDEO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DVD-AUDIO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SACD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CDDA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HDCD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DATA-DISC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QAT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audio type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DD 1/1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DD 1/5 English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DTS 2/5 English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LPCM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DTS-HD 1/4 English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QST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subtitle type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OFF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1/1 English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QSH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subtitle shift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-</w:t>
            </w:r>
            <w:r w:rsidR="008161F8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10</w:t>
            </w:r>
          </w:p>
          <w:p w:rsidR="00FF2FDB" w:rsidRPr="00403E34" w:rsidRDefault="00F05C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(valid returns are -</w:t>
            </w:r>
            <w:r w:rsidR="008161F8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10</w:t>
            </w:r>
            <w:r w:rsidRPr="00403E34">
              <w:rPr>
                <w:rFonts w:ascii="Arial" w:hAnsi="Arial" w:cs="Arial"/>
                <w:sz w:val="22"/>
                <w:szCs w:val="22"/>
              </w:rPr>
              <w:t xml:space="preserve"> .. 0 .. </w:t>
            </w:r>
            <w:r w:rsidR="008161F8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10</w:t>
            </w:r>
            <w:r w:rsidRPr="00403E3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QOP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OSD position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0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(valid returns are 0 .. 5)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QRP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Repeat Mode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00 Off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(OK followed by a repeat mode code and text: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00 Off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01 Repeat One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02 Repeat Chapter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03 Repeat All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04 Repeat Title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05 Shuffle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06 Random)</w:t>
            </w:r>
          </w:p>
        </w:tc>
      </w:tr>
      <w:tr w:rsidR="00F05CA4" w:rsidRPr="00403E34" w:rsidTr="007B7BF8">
        <w:tc>
          <w:tcPr>
            <w:tcW w:w="1368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QZM</w:t>
            </w:r>
          </w:p>
        </w:tc>
        <w:tc>
          <w:tcPr>
            <w:tcW w:w="453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Query Zoom Mode</w:t>
            </w:r>
          </w:p>
        </w:tc>
        <w:tc>
          <w:tcPr>
            <w:tcW w:w="295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00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(OK followed by a zoom mode code: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00 Off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01 Stretch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02 Full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 xml:space="preserve">03 </w:t>
            </w:r>
            <w:proofErr w:type="spellStart"/>
            <w:r w:rsidRPr="00403E34">
              <w:rPr>
                <w:rFonts w:ascii="Arial" w:hAnsi="Arial" w:cs="Arial"/>
                <w:sz w:val="22"/>
                <w:szCs w:val="22"/>
              </w:rPr>
              <w:t>Underscan</w:t>
            </w:r>
            <w:proofErr w:type="spellEnd"/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04 1.2x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05 1.3x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06 1.5x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07 2x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08 3x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09 4x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10 1/2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11 1/3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12 1/4)</w:t>
            </w:r>
          </w:p>
        </w:tc>
      </w:tr>
    </w:tbl>
    <w:p w:rsidR="00F05CA4" w:rsidRPr="00403E34" w:rsidRDefault="00F05CA4" w:rsidP="00F05CA4">
      <w:pPr>
        <w:rPr>
          <w:rFonts w:ascii="Arial" w:hAnsi="Arial" w:cs="Arial"/>
          <w:sz w:val="22"/>
          <w:szCs w:val="22"/>
          <w:lang w:eastAsia="zh-CN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  <w:lang w:eastAsia="zh-CN"/>
        </w:rPr>
      </w:pPr>
    </w:p>
    <w:p w:rsidR="00F05CA4" w:rsidRPr="00403E34" w:rsidRDefault="00F05CA4" w:rsidP="00F05CA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Advanced Commands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This group of commands instructs the</w:t>
      </w:r>
      <w:r w:rsidR="006E185E" w:rsidRPr="00403E34">
        <w:rPr>
          <w:rFonts w:ascii="Arial" w:hAnsi="Arial" w:cs="Arial" w:hint="eastAsia"/>
          <w:sz w:val="22"/>
          <w:szCs w:val="22"/>
          <w:lang w:eastAsia="zh-CN"/>
        </w:rPr>
        <w:t xml:space="preserve"> player </w:t>
      </w:r>
      <w:r w:rsidRPr="00403E34">
        <w:rPr>
          <w:rFonts w:ascii="Arial" w:hAnsi="Arial" w:cs="Arial"/>
          <w:sz w:val="22"/>
          <w:szCs w:val="22"/>
        </w:rPr>
        <w:t>to perform an advanced operation in a single step.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586"/>
        <w:gridCol w:w="3734"/>
        <w:gridCol w:w="2172"/>
      </w:tblGrid>
      <w:tr w:rsidR="00F05CA4" w:rsidRPr="00403E34" w:rsidTr="00AF44C8">
        <w:tc>
          <w:tcPr>
            <w:tcW w:w="136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E34">
              <w:rPr>
                <w:rFonts w:ascii="Arial" w:hAnsi="Arial" w:cs="Arial"/>
                <w:b/>
                <w:sz w:val="22"/>
                <w:szCs w:val="22"/>
              </w:rPr>
              <w:t>Command Code</w:t>
            </w:r>
          </w:p>
        </w:tc>
        <w:tc>
          <w:tcPr>
            <w:tcW w:w="158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E34">
              <w:rPr>
                <w:rFonts w:ascii="Arial" w:hAnsi="Arial" w:cs="Arial"/>
                <w:b/>
                <w:sz w:val="22"/>
                <w:szCs w:val="22"/>
              </w:rPr>
              <w:t>Parameters</w:t>
            </w:r>
          </w:p>
        </w:tc>
        <w:tc>
          <w:tcPr>
            <w:tcW w:w="373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E3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17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E34">
              <w:rPr>
                <w:rFonts w:ascii="Arial" w:hAnsi="Arial" w:cs="Arial"/>
                <w:b/>
                <w:sz w:val="22"/>
                <w:szCs w:val="22"/>
              </w:rPr>
              <w:t>Response Example</w:t>
            </w:r>
          </w:p>
        </w:tc>
      </w:tr>
      <w:tr w:rsidR="00F05CA4" w:rsidRPr="00403E34" w:rsidTr="00AF44C8">
        <w:tc>
          <w:tcPr>
            <w:tcW w:w="136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SVM</w:t>
            </w:r>
          </w:p>
        </w:tc>
        <w:tc>
          <w:tcPr>
            <w:tcW w:w="158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73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0 – Set Verbose Mode to off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 xml:space="preserve">1 – </w:t>
            </w:r>
            <w:r w:rsidR="00EA64FD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Not in use (for backwards compatibility)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2 – Enable unsolicited status update. Only major status changes are reported.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3 – Enable detailed status update.  When content is playing, the player sends out playback time update every second.</w:t>
            </w:r>
          </w:p>
        </w:tc>
        <w:tc>
          <w:tcPr>
            <w:tcW w:w="217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OK 0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1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2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OK 3</w:t>
            </w:r>
          </w:p>
        </w:tc>
      </w:tr>
      <w:tr w:rsidR="00AF44C8" w:rsidRPr="00403E34" w:rsidTr="00AF44C8">
        <w:tc>
          <w:tcPr>
            <w:tcW w:w="1364" w:type="dxa"/>
            <w:shd w:val="clear" w:color="auto" w:fill="auto"/>
          </w:tcPr>
          <w:p w:rsidR="00AF44C8" w:rsidRPr="00403E34" w:rsidRDefault="00AF44C8" w:rsidP="00175CF0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SHD</w:t>
            </w:r>
          </w:p>
        </w:tc>
        <w:tc>
          <w:tcPr>
            <w:tcW w:w="1586" w:type="dxa"/>
            <w:shd w:val="clear" w:color="auto" w:fill="auto"/>
          </w:tcPr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bookmarkStart w:id="9" w:name="OLE_LINK1"/>
            <w:bookmarkStart w:id="10" w:name="OLE_LINK2"/>
            <w:r w:rsidRPr="00403E34">
              <w:rPr>
                <w:rFonts w:ascii="Arial" w:hAnsi="Arial" w:cs="Arial"/>
                <w:sz w:val="22"/>
                <w:szCs w:val="22"/>
              </w:rPr>
              <w:t>AUTO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SRC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UHD_AUTO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UHD24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UHD50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UHD60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1080P_AUTO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1080P24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1080P50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1080P60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1080I50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1080I60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720P50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720P60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576P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576I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480P</w:t>
            </w:r>
          </w:p>
          <w:p w:rsidR="00AF44C8" w:rsidRPr="00403E34" w:rsidRDefault="00AF44C8" w:rsidP="00175CF0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480I</w:t>
            </w:r>
            <w:bookmarkEnd w:id="9"/>
            <w:bookmarkEnd w:id="10"/>
          </w:p>
        </w:tc>
        <w:tc>
          <w:tcPr>
            <w:tcW w:w="3734" w:type="dxa"/>
            <w:shd w:val="clear" w:color="auto" w:fill="auto"/>
          </w:tcPr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Set HDMI output resolution</w:t>
            </w: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for HDMI 2</w:t>
            </w:r>
            <w:r w:rsidRPr="00403E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480i – Standard definition interlaced 480i</w:t>
            </w:r>
          </w:p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576P – Standard definition progressive 576</w:t>
            </w: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P</w:t>
            </w:r>
          </w:p>
          <w:p w:rsidR="00AF44C8" w:rsidRPr="00403E34" w:rsidRDefault="00AF44C8" w:rsidP="00175CF0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SRC – Source Direct</w:t>
            </w:r>
          </w:p>
        </w:tc>
        <w:tc>
          <w:tcPr>
            <w:tcW w:w="2172" w:type="dxa"/>
            <w:shd w:val="clear" w:color="auto" w:fill="auto"/>
          </w:tcPr>
          <w:p w:rsidR="00AF44C8" w:rsidRPr="00403E34" w:rsidRDefault="00AF44C8" w:rsidP="007F1B0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480P</w:t>
            </w:r>
          </w:p>
          <w:p w:rsidR="00AF44C8" w:rsidRPr="00403E34" w:rsidRDefault="00AF44C8" w:rsidP="00175CF0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(OK followed by the original parameter)</w:t>
            </w:r>
          </w:p>
        </w:tc>
      </w:tr>
      <w:tr w:rsidR="00F05CA4" w:rsidRPr="00403E34" w:rsidTr="00AF44C8">
        <w:tc>
          <w:tcPr>
            <w:tcW w:w="136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SZM</w:t>
            </w:r>
          </w:p>
        </w:tc>
        <w:tc>
          <w:tcPr>
            <w:tcW w:w="158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AR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FS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1.2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1.3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1.5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1/2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1/3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1/4</w:t>
            </w:r>
          </w:p>
        </w:tc>
        <w:tc>
          <w:tcPr>
            <w:tcW w:w="373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Set zoom ratio.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AR</w:t>
            </w:r>
            <w:r w:rsidR="00485578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="00485578" w:rsidRPr="00403E34">
              <w:rPr>
                <w:rFonts w:ascii="Arial" w:hAnsi="Arial" w:cs="Arial"/>
                <w:sz w:val="22"/>
                <w:szCs w:val="22"/>
              </w:rPr>
              <w:t>–</w:t>
            </w:r>
            <w:r w:rsidR="00485578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403E34">
              <w:rPr>
                <w:rFonts w:ascii="Arial" w:hAnsi="Arial" w:cs="Arial"/>
                <w:sz w:val="22"/>
                <w:szCs w:val="22"/>
              </w:rPr>
              <w:t xml:space="preserve">Aspect ratio correction (Stretch, Letterbox or </w:t>
            </w:r>
            <w:proofErr w:type="spellStart"/>
            <w:r w:rsidRPr="00403E34">
              <w:rPr>
                <w:rFonts w:ascii="Arial" w:hAnsi="Arial" w:cs="Arial"/>
                <w:sz w:val="22"/>
                <w:szCs w:val="22"/>
              </w:rPr>
              <w:t>Pillarbox</w:t>
            </w:r>
            <w:proofErr w:type="spellEnd"/>
            <w:r w:rsidRPr="00403E3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5CA4" w:rsidRPr="00403E34" w:rsidRDefault="00485578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FS</w:t>
            </w: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403E34">
              <w:rPr>
                <w:rFonts w:ascii="Arial" w:hAnsi="Arial" w:cs="Arial"/>
                <w:sz w:val="22"/>
                <w:szCs w:val="22"/>
              </w:rPr>
              <w:t>–</w:t>
            </w:r>
            <w:r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="00F05CA4" w:rsidRPr="00403E34">
              <w:rPr>
                <w:rFonts w:ascii="Arial" w:hAnsi="Arial" w:cs="Arial"/>
                <w:sz w:val="22"/>
                <w:szCs w:val="22"/>
              </w:rPr>
              <w:t>Full Screen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US</w:t>
            </w:r>
            <w:r w:rsidR="00485578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="00485578" w:rsidRPr="00403E34">
              <w:rPr>
                <w:rFonts w:ascii="Arial" w:hAnsi="Arial" w:cs="Arial"/>
                <w:sz w:val="22"/>
                <w:szCs w:val="22"/>
              </w:rPr>
              <w:t>–</w:t>
            </w:r>
            <w:r w:rsidR="00485578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03E34">
              <w:rPr>
                <w:rFonts w:ascii="Arial" w:hAnsi="Arial" w:cs="Arial"/>
                <w:sz w:val="22"/>
                <w:szCs w:val="22"/>
              </w:rPr>
              <w:t>Underscan</w:t>
            </w:r>
            <w:proofErr w:type="spellEnd"/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For HDMI Output: 1, AR, FS, US, 1.2, 1.3, 1.5, 2, 1/2;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For Component Ou</w:t>
            </w:r>
            <w:r w:rsidR="001B0216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t</w:t>
            </w:r>
            <w:r w:rsidRPr="00403E34">
              <w:rPr>
                <w:rFonts w:ascii="Arial" w:hAnsi="Arial" w:cs="Arial"/>
                <w:sz w:val="22"/>
                <w:szCs w:val="22"/>
              </w:rPr>
              <w:t>put: 1, 2, 3, 4, 1/2, 1/3, 1/4)</w:t>
            </w:r>
          </w:p>
        </w:tc>
        <w:tc>
          <w:tcPr>
            <w:tcW w:w="217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1.2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(OK followed by the zoom ratio)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ER INVALID</w:t>
            </w:r>
          </w:p>
        </w:tc>
      </w:tr>
      <w:tr w:rsidR="00F05CA4" w:rsidRPr="00403E34" w:rsidTr="00AF44C8">
        <w:tc>
          <w:tcPr>
            <w:tcW w:w="136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SVL</w:t>
            </w:r>
          </w:p>
        </w:tc>
        <w:tc>
          <w:tcPr>
            <w:tcW w:w="158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 – 100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MUTE</w:t>
            </w:r>
          </w:p>
        </w:tc>
        <w:tc>
          <w:tcPr>
            <w:tcW w:w="373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Set volume control</w:t>
            </w:r>
          </w:p>
        </w:tc>
        <w:tc>
          <w:tcPr>
            <w:tcW w:w="217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100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MUTE</w:t>
            </w:r>
          </w:p>
        </w:tc>
      </w:tr>
      <w:tr w:rsidR="00F05CA4" w:rsidRPr="00403E34" w:rsidTr="00AF44C8">
        <w:tc>
          <w:tcPr>
            <w:tcW w:w="136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SRP</w:t>
            </w:r>
          </w:p>
        </w:tc>
        <w:tc>
          <w:tcPr>
            <w:tcW w:w="158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CH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TT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ALL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OFF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SHF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RND</w:t>
            </w:r>
          </w:p>
        </w:tc>
        <w:tc>
          <w:tcPr>
            <w:tcW w:w="373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Repeat chapter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Repeat title or CD track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Repeat all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Repeat off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Shuffle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Random</w:t>
            </w:r>
          </w:p>
        </w:tc>
        <w:tc>
          <w:tcPr>
            <w:tcW w:w="217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CH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(OK followed by the repeat mode)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ER INVALID</w:t>
            </w:r>
          </w:p>
        </w:tc>
      </w:tr>
      <w:tr w:rsidR="00F05CA4" w:rsidRPr="00403E34" w:rsidTr="00AF44C8">
        <w:tc>
          <w:tcPr>
            <w:tcW w:w="136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SRH</w:t>
            </w:r>
          </w:p>
        </w:tc>
        <w:tc>
          <w:tcPr>
            <w:tcW w:w="158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T3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C10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C 0:00:34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T 0:12:13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0:12:13</w:t>
            </w:r>
          </w:p>
        </w:tc>
        <w:tc>
          <w:tcPr>
            <w:tcW w:w="373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 xml:space="preserve">Search to Title 3 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Search to Chapter 10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Search to 0:00:34 of the current chapter or track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Search to 0:12:13 of the current title or disc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 xml:space="preserve">Search to 0:12:13 of the current title or disc </w:t>
            </w:r>
          </w:p>
        </w:tc>
        <w:tc>
          <w:tcPr>
            <w:tcW w:w="217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OK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ER INVALID</w:t>
            </w:r>
          </w:p>
        </w:tc>
      </w:tr>
      <w:tr w:rsidR="00F05CA4" w:rsidRPr="00403E34" w:rsidTr="00AF44C8">
        <w:trPr>
          <w:trHeight w:val="413"/>
        </w:trPr>
        <w:tc>
          <w:tcPr>
            <w:tcW w:w="136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lastRenderedPageBreak/>
              <w:t>DPL</w:t>
            </w:r>
          </w:p>
        </w:tc>
        <w:tc>
          <w:tcPr>
            <w:tcW w:w="158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Direct play</w:t>
            </w:r>
          </w:p>
        </w:tc>
        <w:tc>
          <w:tcPr>
            <w:tcW w:w="217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AF44C8">
        <w:tc>
          <w:tcPr>
            <w:tcW w:w="136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RST</w:t>
            </w:r>
          </w:p>
        </w:tc>
        <w:tc>
          <w:tcPr>
            <w:tcW w:w="158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C25AC5" w:rsidRPr="00403E34" w:rsidRDefault="00F05CA4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Reset Command – Clean all command buffers, do not wait for any pending/executing commands.  Start over again.</w:t>
            </w:r>
          </w:p>
        </w:tc>
        <w:tc>
          <w:tcPr>
            <w:tcW w:w="217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05CA4" w:rsidRPr="00403E34" w:rsidTr="00AF44C8">
        <w:tc>
          <w:tcPr>
            <w:tcW w:w="136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SSH</w:t>
            </w:r>
          </w:p>
        </w:tc>
        <w:tc>
          <w:tcPr>
            <w:tcW w:w="1586" w:type="dxa"/>
            <w:shd w:val="clear" w:color="auto" w:fill="auto"/>
          </w:tcPr>
          <w:p w:rsidR="00FF2FDB" w:rsidRPr="00403E34" w:rsidRDefault="00F05CA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-</w:t>
            </w:r>
            <w:r w:rsidR="000D589D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10</w:t>
            </w:r>
            <w:r w:rsidR="000D589D" w:rsidRPr="00403E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3E34">
              <w:rPr>
                <w:rFonts w:ascii="Arial" w:hAnsi="Arial" w:cs="Arial"/>
                <w:sz w:val="22"/>
                <w:szCs w:val="22"/>
              </w:rPr>
              <w:t xml:space="preserve">... </w:t>
            </w:r>
            <w:r w:rsidR="000D589D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73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Set subtitle shift</w:t>
            </w:r>
          </w:p>
        </w:tc>
        <w:tc>
          <w:tcPr>
            <w:tcW w:w="217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-</w:t>
            </w:r>
            <w:r w:rsidR="000D589D" w:rsidRPr="00403E34">
              <w:rPr>
                <w:rFonts w:ascii="Arial" w:hAnsi="Arial" w:cs="Arial" w:hint="eastAsia"/>
                <w:sz w:val="22"/>
                <w:szCs w:val="22"/>
                <w:lang w:eastAsia="zh-CN"/>
              </w:rPr>
              <w:t>10</w:t>
            </w:r>
            <w:r w:rsidR="000D589D" w:rsidRPr="00403E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3E34">
              <w:rPr>
                <w:rFonts w:ascii="Arial" w:hAnsi="Arial" w:cs="Arial"/>
                <w:sz w:val="22"/>
                <w:szCs w:val="22"/>
              </w:rPr>
              <w:t>(OK followed by the shift level)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ER INVALID</w:t>
            </w:r>
          </w:p>
        </w:tc>
      </w:tr>
      <w:tr w:rsidR="00F05CA4" w:rsidRPr="00403E34" w:rsidTr="00AF44C8">
        <w:tc>
          <w:tcPr>
            <w:tcW w:w="136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SOP</w:t>
            </w:r>
          </w:p>
        </w:tc>
        <w:tc>
          <w:tcPr>
            <w:tcW w:w="158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0 … 5</w:t>
            </w:r>
          </w:p>
        </w:tc>
        <w:tc>
          <w:tcPr>
            <w:tcW w:w="373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Set OSD position</w:t>
            </w:r>
          </w:p>
        </w:tc>
        <w:tc>
          <w:tcPr>
            <w:tcW w:w="217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5 (OK followed by the position value)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ER INVALID</w:t>
            </w:r>
          </w:p>
        </w:tc>
      </w:tr>
      <w:tr w:rsidR="00F05CA4" w:rsidRPr="00403E34" w:rsidTr="00AF44C8">
        <w:tc>
          <w:tcPr>
            <w:tcW w:w="136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STC</w:t>
            </w:r>
          </w:p>
        </w:tc>
        <w:tc>
          <w:tcPr>
            <w:tcW w:w="1586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3734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Set the time information display: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E – Total Elapsed time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R – Total Remaining time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T – Title Elapsed time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X – Title Remaining time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C – Chapter/track Elapsed time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K – Chapter/track Remaining time</w:t>
            </w:r>
          </w:p>
        </w:tc>
        <w:tc>
          <w:tcPr>
            <w:tcW w:w="2172" w:type="dxa"/>
            <w:shd w:val="clear" w:color="auto" w:fill="auto"/>
          </w:tcPr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OK E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(OK followed by the display type)</w:t>
            </w:r>
          </w:p>
          <w:p w:rsidR="00F05CA4" w:rsidRPr="00403E34" w:rsidRDefault="00F05CA4" w:rsidP="007B7BF8">
            <w:pPr>
              <w:rPr>
                <w:rFonts w:ascii="Arial" w:hAnsi="Arial" w:cs="Arial"/>
                <w:sz w:val="22"/>
                <w:szCs w:val="22"/>
              </w:rPr>
            </w:pPr>
            <w:r w:rsidRPr="00403E34">
              <w:rPr>
                <w:rFonts w:ascii="Arial" w:hAnsi="Arial" w:cs="Arial"/>
                <w:sz w:val="22"/>
                <w:szCs w:val="22"/>
              </w:rPr>
              <w:t>ER INVALID</w:t>
            </w:r>
          </w:p>
        </w:tc>
      </w:tr>
    </w:tbl>
    <w:p w:rsidR="00F05CA4" w:rsidRPr="00403E34" w:rsidRDefault="00F05CA4" w:rsidP="00F05CA4">
      <w:pPr>
        <w:rPr>
          <w:rFonts w:ascii="Arial" w:hAnsi="Arial" w:cs="Arial"/>
          <w:sz w:val="22"/>
          <w:szCs w:val="22"/>
          <w:lang w:eastAsia="zh-CN"/>
        </w:rPr>
      </w:pPr>
    </w:p>
    <w:p w:rsidR="00F05CA4" w:rsidRPr="00403E34" w:rsidRDefault="00F05CA4" w:rsidP="00F05CA4">
      <w:pPr>
        <w:rPr>
          <w:rFonts w:ascii="Arial" w:hAnsi="Arial" w:cs="Arial"/>
          <w:b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>Status Update Messages: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The following status update messages are sent by the player automatical</w:t>
      </w:r>
      <w:smartTag w:uri="urn:schemas-microsoft-com:office:smarttags" w:element="PersonName">
        <w:r w:rsidRPr="00403E34">
          <w:rPr>
            <w:rFonts w:ascii="Arial" w:hAnsi="Arial" w:cs="Arial"/>
            <w:sz w:val="22"/>
            <w:szCs w:val="22"/>
          </w:rPr>
          <w:t>ly</w:t>
        </w:r>
      </w:smartTag>
      <w:r w:rsidRPr="00403E34">
        <w:rPr>
          <w:rFonts w:ascii="Arial" w:hAnsi="Arial" w:cs="Arial"/>
          <w:sz w:val="22"/>
          <w:szCs w:val="22"/>
        </w:rPr>
        <w:t xml:space="preserve"> when the verbose mode is set to 2 or 3.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Verbose Mode 2: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>UPW</w:t>
      </w:r>
      <w:r w:rsidRPr="00403E34">
        <w:rPr>
          <w:rFonts w:ascii="Arial" w:hAnsi="Arial" w:cs="Arial"/>
          <w:sz w:val="22"/>
          <w:szCs w:val="22"/>
        </w:rPr>
        <w:t xml:space="preserve"> - Power Status Update: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  <w:t xml:space="preserve">Sent when there is a change </w:t>
      </w:r>
      <w:r w:rsidR="000F5DAA" w:rsidRPr="00403E34">
        <w:rPr>
          <w:rFonts w:ascii="Arial" w:hAnsi="Arial" w:cs="Arial"/>
          <w:sz w:val="22"/>
          <w:szCs w:val="22"/>
        </w:rPr>
        <w:t>in</w:t>
      </w:r>
      <w:r w:rsidRPr="00403E34">
        <w:rPr>
          <w:rFonts w:ascii="Arial" w:hAnsi="Arial" w:cs="Arial"/>
          <w:sz w:val="22"/>
          <w:szCs w:val="22"/>
        </w:rPr>
        <w:t xml:space="preserve"> power on/off status.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Possible parameters</w:t>
      </w:r>
      <w:r w:rsidRPr="00403E34">
        <w:rPr>
          <w:rFonts w:ascii="Arial" w:hAnsi="Arial" w:cs="Arial"/>
          <w:sz w:val="22"/>
          <w:szCs w:val="22"/>
        </w:rPr>
        <w:t>: 1 digit</w:t>
      </w:r>
    </w:p>
    <w:p w:rsidR="00F05CA4" w:rsidRPr="00403E34" w:rsidRDefault="00F05CA4" w:rsidP="00F05CA4">
      <w:pPr>
        <w:ind w:left="144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1 – Player is turned on</w:t>
      </w:r>
    </w:p>
    <w:p w:rsidR="00F05CA4" w:rsidRPr="00403E34" w:rsidRDefault="00F05CA4" w:rsidP="00F05CA4">
      <w:pPr>
        <w:ind w:left="144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0 – Player is going off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Example</w:t>
      </w:r>
      <w:r w:rsidR="005017A8" w:rsidRPr="00403E34">
        <w:rPr>
          <w:rFonts w:ascii="Arial" w:hAnsi="Arial" w:cs="Arial"/>
          <w:sz w:val="22"/>
          <w:szCs w:val="22"/>
        </w:rPr>
        <w:t xml:space="preserve">: </w:t>
      </w:r>
      <w:r w:rsidRPr="00403E34">
        <w:rPr>
          <w:rFonts w:ascii="Arial" w:hAnsi="Arial" w:cs="Arial"/>
          <w:sz w:val="22"/>
          <w:szCs w:val="22"/>
        </w:rPr>
        <w:t>UPW 1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>UPL</w:t>
      </w:r>
      <w:r w:rsidRPr="00403E34">
        <w:rPr>
          <w:rFonts w:ascii="Arial" w:hAnsi="Arial" w:cs="Arial"/>
          <w:sz w:val="22"/>
          <w:szCs w:val="22"/>
        </w:rPr>
        <w:t xml:space="preserve"> - Playback Status Update: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  <w:t xml:space="preserve">Sent when there is a change </w:t>
      </w:r>
      <w:r w:rsidR="000F5DAA" w:rsidRPr="00403E34">
        <w:rPr>
          <w:rFonts w:ascii="Arial" w:hAnsi="Arial" w:cs="Arial"/>
          <w:sz w:val="22"/>
          <w:szCs w:val="22"/>
        </w:rPr>
        <w:t>in</w:t>
      </w:r>
      <w:r w:rsidRPr="00403E34">
        <w:rPr>
          <w:rFonts w:ascii="Arial" w:hAnsi="Arial" w:cs="Arial"/>
          <w:sz w:val="22"/>
          <w:szCs w:val="22"/>
        </w:rPr>
        <w:t xml:space="preserve"> playback status.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Possible Parameters</w:t>
      </w:r>
      <w:r w:rsidRPr="00403E34">
        <w:rPr>
          <w:rFonts w:ascii="Arial" w:hAnsi="Arial" w:cs="Arial"/>
          <w:sz w:val="22"/>
          <w:szCs w:val="22"/>
        </w:rPr>
        <w:t>: 4 char</w:t>
      </w:r>
      <w:r w:rsidR="000F5DAA" w:rsidRPr="00403E34">
        <w:rPr>
          <w:rFonts w:ascii="Arial" w:hAnsi="Arial" w:cs="Arial"/>
          <w:sz w:val="22"/>
          <w:szCs w:val="22"/>
        </w:rPr>
        <w:t>s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DISC – No disc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LOAD – Loading disc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OPEN – Tray is open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CLOS – Tray is closing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PLAY – Playback is starting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PAUS – Playback is paused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STOP – Playback is stopped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STPF – Forward frame-by-frame step mode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lastRenderedPageBreak/>
        <w:tab/>
      </w:r>
      <w:r w:rsidRPr="00403E34">
        <w:rPr>
          <w:rFonts w:ascii="Arial" w:hAnsi="Arial" w:cs="Arial"/>
          <w:sz w:val="22"/>
          <w:szCs w:val="22"/>
        </w:rPr>
        <w:tab/>
        <w:t>STPR – Reverse frame-by-frame step mode</w:t>
      </w:r>
    </w:p>
    <w:p w:rsidR="00F05CA4" w:rsidRPr="00403E34" w:rsidRDefault="00F05CA4" w:rsidP="00F05CA4">
      <w:pPr>
        <w:ind w:left="1440"/>
        <w:rPr>
          <w:rFonts w:ascii="Arial" w:hAnsi="Arial" w:cs="Arial"/>
          <w:sz w:val="22"/>
          <w:szCs w:val="22"/>
        </w:rPr>
      </w:pPr>
      <w:proofErr w:type="spellStart"/>
      <w:r w:rsidRPr="00403E34">
        <w:rPr>
          <w:rFonts w:ascii="Arial" w:hAnsi="Arial" w:cs="Arial"/>
          <w:sz w:val="22"/>
          <w:szCs w:val="22"/>
        </w:rPr>
        <w:t>FFW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n</w:t>
      </w:r>
      <w:proofErr w:type="spellEnd"/>
      <w:r w:rsidRPr="00403E34">
        <w:rPr>
          <w:rFonts w:ascii="Arial" w:hAnsi="Arial" w:cs="Arial"/>
          <w:sz w:val="22"/>
          <w:szCs w:val="22"/>
        </w:rPr>
        <w:t xml:space="preserve"> – Fast forward mode. Where n is a number of 1... 5 to indicate the speed level</w:t>
      </w:r>
    </w:p>
    <w:p w:rsidR="00F05CA4" w:rsidRPr="00403E34" w:rsidRDefault="00F05CA4" w:rsidP="00F05CA4">
      <w:pPr>
        <w:ind w:left="1440"/>
        <w:rPr>
          <w:rFonts w:ascii="Arial" w:hAnsi="Arial" w:cs="Arial"/>
          <w:sz w:val="22"/>
          <w:szCs w:val="22"/>
        </w:rPr>
      </w:pPr>
      <w:proofErr w:type="spellStart"/>
      <w:r w:rsidRPr="00403E34">
        <w:rPr>
          <w:rFonts w:ascii="Arial" w:hAnsi="Arial" w:cs="Arial"/>
          <w:sz w:val="22"/>
          <w:szCs w:val="22"/>
        </w:rPr>
        <w:t>FRVn</w:t>
      </w:r>
      <w:proofErr w:type="spellEnd"/>
      <w:r w:rsidRPr="00403E34">
        <w:rPr>
          <w:rFonts w:ascii="Arial" w:hAnsi="Arial" w:cs="Arial"/>
          <w:sz w:val="22"/>
          <w:szCs w:val="22"/>
        </w:rPr>
        <w:t xml:space="preserve"> – Fast reverse mode.  Where n is a number of 1… 5 to indicate the speed level</w:t>
      </w:r>
    </w:p>
    <w:p w:rsidR="00F05CA4" w:rsidRPr="00403E34" w:rsidRDefault="00F05CA4" w:rsidP="00F05CA4">
      <w:pPr>
        <w:ind w:left="1440"/>
        <w:rPr>
          <w:rFonts w:ascii="Arial" w:hAnsi="Arial" w:cs="Arial"/>
          <w:sz w:val="22"/>
          <w:szCs w:val="22"/>
        </w:rPr>
      </w:pPr>
      <w:proofErr w:type="spellStart"/>
      <w:r w:rsidRPr="00403E34">
        <w:rPr>
          <w:rFonts w:ascii="Arial" w:hAnsi="Arial" w:cs="Arial"/>
          <w:sz w:val="22"/>
          <w:szCs w:val="22"/>
        </w:rPr>
        <w:t>SFWn</w:t>
      </w:r>
      <w:proofErr w:type="spellEnd"/>
      <w:r w:rsidRPr="00403E34">
        <w:rPr>
          <w:rFonts w:ascii="Arial" w:hAnsi="Arial" w:cs="Arial"/>
          <w:sz w:val="22"/>
          <w:szCs w:val="22"/>
        </w:rPr>
        <w:t xml:space="preserve"> – Slow forward mode. Where n is a number of 1…4 to indicate the speed level (1 = ½, 2 = ¼, 3 = 1/8, 4 = 1/16)</w:t>
      </w:r>
    </w:p>
    <w:p w:rsidR="00F05CA4" w:rsidRPr="00403E34" w:rsidRDefault="00F05CA4" w:rsidP="00F05CA4">
      <w:pPr>
        <w:ind w:left="1440"/>
        <w:rPr>
          <w:rFonts w:ascii="Arial" w:hAnsi="Arial" w:cs="Arial"/>
          <w:sz w:val="22"/>
          <w:szCs w:val="22"/>
        </w:rPr>
      </w:pPr>
      <w:proofErr w:type="spellStart"/>
      <w:r w:rsidRPr="00403E34">
        <w:rPr>
          <w:rFonts w:ascii="Arial" w:hAnsi="Arial" w:cs="Arial"/>
          <w:sz w:val="22"/>
          <w:szCs w:val="22"/>
        </w:rPr>
        <w:t>SRVn</w:t>
      </w:r>
      <w:proofErr w:type="spellEnd"/>
      <w:r w:rsidRPr="00403E34">
        <w:rPr>
          <w:rFonts w:ascii="Arial" w:hAnsi="Arial" w:cs="Arial"/>
          <w:sz w:val="22"/>
          <w:szCs w:val="22"/>
        </w:rPr>
        <w:t xml:space="preserve"> – Slow reverse mode. Where n is a number of 1…4 to indicate the speed level (1 = ½, 2 = ¼, 3 = 1/8, 4 = 1/16)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HOME – in home menu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MCTR – in media center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Example</w:t>
      </w:r>
      <w:r w:rsidR="005017A8" w:rsidRPr="00403E34">
        <w:rPr>
          <w:rFonts w:ascii="Arial" w:hAnsi="Arial" w:cs="Arial"/>
          <w:sz w:val="22"/>
          <w:szCs w:val="22"/>
        </w:rPr>
        <w:t xml:space="preserve">: </w:t>
      </w:r>
      <w:r w:rsidRPr="00403E34">
        <w:rPr>
          <w:rFonts w:ascii="Arial" w:hAnsi="Arial" w:cs="Arial"/>
          <w:sz w:val="22"/>
          <w:szCs w:val="22"/>
        </w:rPr>
        <w:t>UPL PLAY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>UVL</w:t>
      </w:r>
      <w:r w:rsidRPr="00403E34">
        <w:rPr>
          <w:rFonts w:ascii="Arial" w:hAnsi="Arial" w:cs="Arial"/>
          <w:sz w:val="22"/>
          <w:szCs w:val="22"/>
        </w:rPr>
        <w:t xml:space="preserve"> - Volume Level Update: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  <w:t>Sent when there is a change in volume level or mute status.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Possible Parameters</w:t>
      </w:r>
      <w:r w:rsidRPr="00403E34">
        <w:rPr>
          <w:rFonts w:ascii="Arial" w:hAnsi="Arial" w:cs="Arial"/>
          <w:sz w:val="22"/>
          <w:szCs w:val="22"/>
        </w:rPr>
        <w:t>: 3 chars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MUT – Mute is engaged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000 .. 100 – Current volume level.  Also sent when mute is cancelled.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Example</w:t>
      </w:r>
      <w:r w:rsidR="005017A8" w:rsidRPr="00403E34">
        <w:rPr>
          <w:rFonts w:ascii="Arial" w:hAnsi="Arial" w:cs="Arial"/>
          <w:sz w:val="22"/>
          <w:szCs w:val="22"/>
        </w:rPr>
        <w:t xml:space="preserve">: </w:t>
      </w:r>
      <w:r w:rsidRPr="00403E34">
        <w:rPr>
          <w:rFonts w:ascii="Arial" w:hAnsi="Arial" w:cs="Arial"/>
          <w:sz w:val="22"/>
          <w:szCs w:val="22"/>
        </w:rPr>
        <w:t>UVL 095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>UDT</w:t>
      </w:r>
      <w:r w:rsidRPr="00403E34">
        <w:rPr>
          <w:rFonts w:ascii="Arial" w:hAnsi="Arial" w:cs="Arial"/>
          <w:sz w:val="22"/>
          <w:szCs w:val="22"/>
        </w:rPr>
        <w:t xml:space="preserve"> - Disc Type Update: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  <w:t>Sent when a new disc type is detected.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Possible Parameters</w:t>
      </w:r>
      <w:r w:rsidRPr="00403E34">
        <w:rPr>
          <w:rFonts w:ascii="Arial" w:hAnsi="Arial" w:cs="Arial"/>
          <w:sz w:val="22"/>
          <w:szCs w:val="22"/>
        </w:rPr>
        <w:t>: 4 chars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BDMV</w:t>
      </w:r>
      <w:r w:rsidRPr="00403E34">
        <w:rPr>
          <w:rFonts w:ascii="Arial" w:hAnsi="Arial" w:cs="Arial"/>
          <w:sz w:val="22"/>
          <w:szCs w:val="22"/>
        </w:rPr>
        <w:tab/>
        <w:t xml:space="preserve"> - Blu-ray Disc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DVDV – DVD-Video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DVDA – DVD-Audio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SACD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CDDA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HDCD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DATA – Data disc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VCD2 – VCD 2.0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SVCD - SVCD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Example</w:t>
      </w:r>
      <w:r w:rsidR="005017A8" w:rsidRPr="00403E34">
        <w:rPr>
          <w:rFonts w:ascii="Arial" w:hAnsi="Arial" w:cs="Arial"/>
          <w:sz w:val="22"/>
          <w:szCs w:val="22"/>
        </w:rPr>
        <w:t xml:space="preserve">: </w:t>
      </w:r>
      <w:r w:rsidRPr="00403E34">
        <w:rPr>
          <w:rFonts w:ascii="Arial" w:hAnsi="Arial" w:cs="Arial"/>
          <w:sz w:val="22"/>
          <w:szCs w:val="22"/>
        </w:rPr>
        <w:t>UDT DVDV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>UAT</w:t>
      </w:r>
      <w:r w:rsidRPr="00403E34">
        <w:rPr>
          <w:rFonts w:ascii="Arial" w:hAnsi="Arial" w:cs="Arial"/>
          <w:sz w:val="22"/>
          <w:szCs w:val="22"/>
        </w:rPr>
        <w:t xml:space="preserve"> - Audio Type Update: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  <w:t>Sent when a new audio track is encountered.</w:t>
      </w:r>
    </w:p>
    <w:p w:rsidR="00F05CA4" w:rsidRPr="00403E34" w:rsidRDefault="00F05CA4" w:rsidP="00F05CA4">
      <w:pPr>
        <w:ind w:left="72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i/>
          <w:sz w:val="22"/>
          <w:szCs w:val="22"/>
        </w:rPr>
        <w:t>Parameters</w:t>
      </w:r>
      <w:r w:rsidRPr="00403E34">
        <w:rPr>
          <w:rFonts w:ascii="Arial" w:hAnsi="Arial" w:cs="Arial"/>
          <w:sz w:val="22"/>
          <w:szCs w:val="22"/>
        </w:rPr>
        <w:t>: Type (2 chars), space, number (01/99, 5 chars), space, language (3 chars), space, channels (2 chars)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Type code</w:t>
      </w:r>
      <w:r w:rsidRPr="00403E34">
        <w:rPr>
          <w:rFonts w:ascii="Arial" w:hAnsi="Arial" w:cs="Arial"/>
          <w:sz w:val="22"/>
          <w:szCs w:val="22"/>
        </w:rPr>
        <w:t>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DD – Dolby Digital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DP – Dolby Digital Plus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 xml:space="preserve">DT – Dolby </w:t>
      </w:r>
      <w:proofErr w:type="spellStart"/>
      <w:r w:rsidRPr="00403E34">
        <w:rPr>
          <w:rFonts w:ascii="Arial" w:hAnsi="Arial" w:cs="Arial"/>
          <w:sz w:val="22"/>
          <w:szCs w:val="22"/>
        </w:rPr>
        <w:t>TrueHD</w:t>
      </w:r>
      <w:proofErr w:type="spellEnd"/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TS – DTS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TH – DTS-HD High Resolution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TM – DTS-HD Master Audio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PC – LPCM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MP – MPEG Audio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CD – CD Audio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UN – Unknown</w:t>
      </w:r>
    </w:p>
    <w:p w:rsidR="00F05CA4" w:rsidRPr="00403E34" w:rsidRDefault="00F05CA4" w:rsidP="00F05CA4">
      <w:pPr>
        <w:ind w:left="72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i/>
          <w:sz w:val="22"/>
          <w:szCs w:val="22"/>
        </w:rPr>
        <w:lastRenderedPageBreak/>
        <w:t>Number</w:t>
      </w:r>
      <w:r w:rsidRPr="00403E34">
        <w:rPr>
          <w:rFonts w:ascii="Arial" w:hAnsi="Arial" w:cs="Arial"/>
          <w:sz w:val="22"/>
          <w:szCs w:val="22"/>
        </w:rPr>
        <w:t>: current audio track / available audio tracks in 2-digit number format.  For example, 01/99 means the first of 99 available tracks; 02/05 means the second of 5 available tracks.  If on</w:t>
      </w:r>
      <w:smartTag w:uri="urn:schemas-microsoft-com:office:smarttags" w:element="PersonName">
        <w:r w:rsidRPr="00403E34">
          <w:rPr>
            <w:rFonts w:ascii="Arial" w:hAnsi="Arial" w:cs="Arial"/>
            <w:sz w:val="22"/>
            <w:szCs w:val="22"/>
          </w:rPr>
          <w:t>ly</w:t>
        </w:r>
      </w:smartTag>
      <w:r w:rsidRPr="00403E34">
        <w:rPr>
          <w:rFonts w:ascii="Arial" w:hAnsi="Arial" w:cs="Arial"/>
          <w:sz w:val="22"/>
          <w:szCs w:val="22"/>
        </w:rPr>
        <w:t xml:space="preserve"> one track is available, it is 01/01.</w:t>
      </w:r>
    </w:p>
    <w:p w:rsidR="00F05CA4" w:rsidRPr="00403E34" w:rsidRDefault="00F05CA4" w:rsidP="00F05CA4">
      <w:pPr>
        <w:ind w:left="72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i/>
          <w:sz w:val="22"/>
          <w:szCs w:val="22"/>
        </w:rPr>
        <w:t>Language</w:t>
      </w:r>
      <w:r w:rsidRPr="00403E34">
        <w:rPr>
          <w:rFonts w:ascii="Arial" w:hAnsi="Arial" w:cs="Arial"/>
          <w:sz w:val="22"/>
          <w:szCs w:val="22"/>
        </w:rPr>
        <w:t>: Three-character language code: ENG for English, FRA for French, and so on (ISO3166). UNK for unknown.</w:t>
      </w:r>
    </w:p>
    <w:p w:rsidR="00F05CA4" w:rsidRPr="00403E34" w:rsidRDefault="00F05CA4" w:rsidP="00F05CA4">
      <w:pPr>
        <w:ind w:left="72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i/>
          <w:sz w:val="22"/>
          <w:szCs w:val="22"/>
        </w:rPr>
        <w:t>Channels</w:t>
      </w:r>
      <w:r w:rsidRPr="00403E34">
        <w:rPr>
          <w:rFonts w:ascii="Arial" w:hAnsi="Arial" w:cs="Arial"/>
          <w:sz w:val="22"/>
          <w:szCs w:val="22"/>
        </w:rPr>
        <w:t>: 1.0 for mono, 2.0 for stereo, 5.1 or 7.1 for 5.1-channel or 7.1-ch surround, 0.0 for unknown.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Example</w:t>
      </w:r>
      <w:r w:rsidR="005017A8" w:rsidRPr="00403E34">
        <w:rPr>
          <w:rFonts w:ascii="Arial" w:hAnsi="Arial" w:cs="Arial"/>
          <w:sz w:val="22"/>
          <w:szCs w:val="22"/>
        </w:rPr>
        <w:t xml:space="preserve">: </w:t>
      </w:r>
      <w:r w:rsidRPr="00403E34">
        <w:rPr>
          <w:rFonts w:ascii="Arial" w:hAnsi="Arial" w:cs="Arial"/>
          <w:sz w:val="22"/>
          <w:szCs w:val="22"/>
        </w:rPr>
        <w:t>UAT DD 01/05 ENG 5.1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403E34">
          <w:rPr>
            <w:rFonts w:ascii="Arial" w:hAnsi="Arial" w:cs="Arial"/>
            <w:b/>
            <w:sz w:val="22"/>
            <w:szCs w:val="22"/>
          </w:rPr>
          <w:t>UST</w:t>
        </w:r>
      </w:smartTag>
      <w:r w:rsidRPr="00403E34">
        <w:rPr>
          <w:rFonts w:ascii="Arial" w:hAnsi="Arial" w:cs="Arial"/>
          <w:sz w:val="22"/>
          <w:szCs w:val="22"/>
        </w:rPr>
        <w:t xml:space="preserve"> - Subtitle Type Update: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  <w:t>Sent when a new subtitle is selected.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Parameters</w:t>
      </w:r>
      <w:r w:rsidRPr="00403E34">
        <w:rPr>
          <w:rFonts w:ascii="Arial" w:hAnsi="Arial" w:cs="Arial"/>
          <w:sz w:val="22"/>
          <w:szCs w:val="22"/>
        </w:rPr>
        <w:t>: number (01/99, 5 chars), space, language (3 chars)</w:t>
      </w:r>
    </w:p>
    <w:p w:rsidR="00F05CA4" w:rsidRPr="00403E34" w:rsidRDefault="00F05CA4" w:rsidP="00F05CA4">
      <w:pPr>
        <w:ind w:left="72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i/>
          <w:sz w:val="22"/>
          <w:szCs w:val="22"/>
        </w:rPr>
        <w:t>Number</w:t>
      </w:r>
      <w:r w:rsidRPr="00403E34">
        <w:rPr>
          <w:rFonts w:ascii="Arial" w:hAnsi="Arial" w:cs="Arial"/>
          <w:sz w:val="22"/>
          <w:szCs w:val="22"/>
        </w:rPr>
        <w:t>: current subtitle track / available subtitle tracks in 2-digit number format. For example, 01/99 means the first of 99 available tracks; 02/05 means the second of 5 available tracks.  If subtitle is set to off, use 00/xx where xx is the number of available subtitle tracks.  If no subtitle is available, use 00/00.</w:t>
      </w:r>
    </w:p>
    <w:p w:rsidR="00F05CA4" w:rsidRPr="00403E34" w:rsidRDefault="00F05CA4" w:rsidP="00F05CA4">
      <w:pPr>
        <w:ind w:left="72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i/>
          <w:sz w:val="22"/>
          <w:szCs w:val="22"/>
        </w:rPr>
        <w:t>Language</w:t>
      </w:r>
      <w:r w:rsidRPr="00403E34">
        <w:rPr>
          <w:rFonts w:ascii="Arial" w:hAnsi="Arial" w:cs="Arial"/>
          <w:sz w:val="22"/>
          <w:szCs w:val="22"/>
        </w:rPr>
        <w:t>: Three-character language code: ENG for English, FRA for French, and so on (ISO3166). UNK for unknown.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Example</w:t>
      </w:r>
      <w:r w:rsidR="005017A8" w:rsidRPr="00403E34">
        <w:rPr>
          <w:rFonts w:ascii="Arial" w:hAnsi="Arial" w:cs="Arial"/>
          <w:sz w:val="22"/>
          <w:szCs w:val="22"/>
        </w:rPr>
        <w:t xml:space="preserve">: </w:t>
      </w:r>
      <w:r w:rsidRPr="00403E34">
        <w:rPr>
          <w:rFonts w:ascii="Arial" w:hAnsi="Arial" w:cs="Arial"/>
          <w:sz w:val="22"/>
          <w:szCs w:val="22"/>
        </w:rPr>
        <w:t>UST 02/05 ENG</w:t>
      </w:r>
    </w:p>
    <w:p w:rsidR="00F05CA4" w:rsidRPr="00403E34" w:rsidRDefault="00F05CA4" w:rsidP="00F05CA4">
      <w:pPr>
        <w:rPr>
          <w:rFonts w:ascii="Arial" w:hAnsi="Arial" w:cs="Arial"/>
          <w:b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Verbose Mode 3: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>UTC</w:t>
      </w:r>
      <w:r w:rsidRPr="00403E34">
        <w:rPr>
          <w:rFonts w:ascii="Arial" w:hAnsi="Arial" w:cs="Arial"/>
          <w:sz w:val="22"/>
          <w:szCs w:val="22"/>
        </w:rPr>
        <w:t xml:space="preserve"> - Time Code Update:</w:t>
      </w:r>
    </w:p>
    <w:p w:rsidR="00F05CA4" w:rsidRPr="00403E34" w:rsidRDefault="00F05CA4" w:rsidP="00F05CA4">
      <w:pPr>
        <w:ind w:left="72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 xml:space="preserve">Sent every second when the playback time advances. The time information is the same as the front panel display.  To switch to a different type of time information, please refer to the </w:t>
      </w:r>
      <w:smartTag w:uri="urn:schemas-microsoft-com:office:smarttags" w:element="stockticker">
        <w:r w:rsidRPr="00403E34">
          <w:rPr>
            <w:rFonts w:ascii="Arial" w:hAnsi="Arial" w:cs="Arial"/>
            <w:sz w:val="22"/>
            <w:szCs w:val="22"/>
          </w:rPr>
          <w:t>STC</w:t>
        </w:r>
      </w:smartTag>
      <w:r w:rsidRPr="00403E34">
        <w:rPr>
          <w:rFonts w:ascii="Arial" w:hAnsi="Arial" w:cs="Arial"/>
          <w:sz w:val="22"/>
          <w:szCs w:val="22"/>
        </w:rPr>
        <w:t xml:space="preserve"> command.</w:t>
      </w:r>
    </w:p>
    <w:p w:rsidR="00F05CA4" w:rsidRPr="00403E34" w:rsidRDefault="00F05CA4" w:rsidP="00F05CA4">
      <w:pPr>
        <w:ind w:left="72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i/>
          <w:sz w:val="22"/>
          <w:szCs w:val="22"/>
        </w:rPr>
        <w:t>Parameters</w:t>
      </w:r>
      <w:r w:rsidRPr="00403E34">
        <w:rPr>
          <w:rFonts w:ascii="Arial" w:hAnsi="Arial" w:cs="Arial"/>
          <w:sz w:val="22"/>
          <w:szCs w:val="22"/>
        </w:rPr>
        <w:t>: Title (3 digits), space, Chapter (3 digits), space, Type (1 chars), space, time (8 chars HH:MM:SS)</w:t>
      </w:r>
    </w:p>
    <w:p w:rsidR="00F05CA4" w:rsidRPr="00403E34" w:rsidRDefault="00F05CA4" w:rsidP="00F05CA4">
      <w:pPr>
        <w:ind w:left="72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i/>
          <w:sz w:val="22"/>
          <w:szCs w:val="22"/>
        </w:rPr>
        <w:t>Title</w:t>
      </w:r>
      <w:r w:rsidRPr="00403E34">
        <w:rPr>
          <w:rFonts w:ascii="Arial" w:hAnsi="Arial" w:cs="Arial"/>
          <w:sz w:val="22"/>
          <w:szCs w:val="22"/>
        </w:rPr>
        <w:t>: Current title number.  For example, 001.  For discs without title numbers (CD), 001 is always used.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Chapter</w:t>
      </w:r>
      <w:r w:rsidRPr="00403E34">
        <w:rPr>
          <w:rFonts w:ascii="Arial" w:hAnsi="Arial" w:cs="Arial"/>
          <w:sz w:val="22"/>
          <w:szCs w:val="22"/>
        </w:rPr>
        <w:t>: Current chapter or track number.  For example, 003.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Type Code</w:t>
      </w:r>
      <w:r w:rsidRPr="00403E34">
        <w:rPr>
          <w:rFonts w:ascii="Arial" w:hAnsi="Arial" w:cs="Arial"/>
          <w:sz w:val="22"/>
          <w:szCs w:val="22"/>
        </w:rPr>
        <w:t>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E – Total Elapsed time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R – Total Remaining time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T – Title Elapsed time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X – Title Remaining time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C – Chapter/track Elapsed time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K – Chapter/track Remaining time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Example</w:t>
      </w:r>
      <w:r w:rsidR="005017A8" w:rsidRPr="00403E34">
        <w:rPr>
          <w:rFonts w:ascii="Arial" w:hAnsi="Arial" w:cs="Arial"/>
          <w:sz w:val="22"/>
          <w:szCs w:val="22"/>
        </w:rPr>
        <w:t xml:space="preserve">: </w:t>
      </w:r>
      <w:r w:rsidRPr="00403E34">
        <w:rPr>
          <w:rFonts w:ascii="Arial" w:hAnsi="Arial" w:cs="Arial"/>
          <w:sz w:val="22"/>
          <w:szCs w:val="22"/>
        </w:rPr>
        <w:t>UTC 001 001 C 00:01:23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b/>
          <w:sz w:val="22"/>
          <w:szCs w:val="22"/>
        </w:rPr>
        <w:t>UVO</w:t>
      </w:r>
      <w:r w:rsidRPr="00403E34">
        <w:rPr>
          <w:rFonts w:ascii="Arial" w:hAnsi="Arial" w:cs="Arial"/>
          <w:sz w:val="22"/>
          <w:szCs w:val="22"/>
        </w:rPr>
        <w:t xml:space="preserve"> - Video Resolution Update: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  <w:t>Sent when the source content resolution or the output resolution is changed.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Parameters</w:t>
      </w:r>
      <w:r w:rsidRPr="00403E34">
        <w:rPr>
          <w:rFonts w:ascii="Arial" w:hAnsi="Arial" w:cs="Arial"/>
          <w:sz w:val="22"/>
          <w:szCs w:val="22"/>
        </w:rPr>
        <w:t>: Source resolution (7 chars), space, Output resolution (7 chars)</w:t>
      </w:r>
    </w:p>
    <w:p w:rsidR="00F05CA4" w:rsidRPr="00403E34" w:rsidRDefault="00F05CA4" w:rsidP="00F05CA4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i/>
          <w:sz w:val="22"/>
          <w:szCs w:val="22"/>
        </w:rPr>
        <w:t>Resolution Names</w:t>
      </w:r>
      <w:r w:rsidRPr="00403E34">
        <w:rPr>
          <w:rFonts w:ascii="Arial" w:hAnsi="Arial" w:cs="Arial"/>
          <w:sz w:val="22"/>
          <w:szCs w:val="22"/>
        </w:rPr>
        <w:t>:</w:t>
      </w:r>
    </w:p>
    <w:p w:rsidR="00EB315A" w:rsidRPr="00403E34" w:rsidRDefault="00F05CA4" w:rsidP="00EB315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</w:r>
    </w:p>
    <w:p w:rsidR="00EB315A" w:rsidRPr="00403E34" w:rsidRDefault="00EB315A" w:rsidP="00EB315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_480I60 – 480i 60/59.94Hz</w:t>
      </w:r>
    </w:p>
    <w:p w:rsidR="00EB315A" w:rsidRPr="00403E34" w:rsidRDefault="00EB315A" w:rsidP="00EB315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_480P60 – 480p 60/59.94Hz</w:t>
      </w:r>
    </w:p>
    <w:p w:rsidR="00EB315A" w:rsidRPr="00403E34" w:rsidRDefault="00EB315A" w:rsidP="00EB315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_576I50 – 576i 50Hz</w:t>
      </w:r>
    </w:p>
    <w:p w:rsidR="00EB315A" w:rsidRPr="00403E34" w:rsidRDefault="00EB315A" w:rsidP="00EB315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_576P50 – 576p 50Hz</w:t>
      </w:r>
    </w:p>
    <w:p w:rsidR="00EB315A" w:rsidRPr="00403E34" w:rsidRDefault="00EB315A" w:rsidP="00EB315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_720P60 – 720p 60/59.94Hz</w:t>
      </w:r>
    </w:p>
    <w:p w:rsidR="00EB315A" w:rsidRPr="00403E34" w:rsidRDefault="00EB315A" w:rsidP="00EB315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lastRenderedPageBreak/>
        <w:tab/>
      </w:r>
      <w:r w:rsidRPr="00403E34">
        <w:rPr>
          <w:rFonts w:ascii="Arial" w:hAnsi="Arial" w:cs="Arial"/>
          <w:sz w:val="22"/>
          <w:szCs w:val="22"/>
        </w:rPr>
        <w:tab/>
        <w:t>_720P50 – 720p 50Hz</w:t>
      </w:r>
    </w:p>
    <w:p w:rsidR="00EB315A" w:rsidRPr="00403E34" w:rsidRDefault="00EB315A" w:rsidP="00EB315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1080I60 – 1080i 60/59.94Hz</w:t>
      </w:r>
    </w:p>
    <w:p w:rsidR="00EB315A" w:rsidRPr="00403E34" w:rsidRDefault="00EB315A" w:rsidP="00EB315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1080I50 – 1080i 50Hz</w:t>
      </w:r>
    </w:p>
    <w:p w:rsidR="00EB315A" w:rsidRPr="00403E34" w:rsidRDefault="00EB315A" w:rsidP="00EB315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1080P60 – 1080p 60/59.94Hz</w:t>
      </w:r>
    </w:p>
    <w:p w:rsidR="00EB315A" w:rsidRPr="00403E34" w:rsidRDefault="00EB315A" w:rsidP="00EB315A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1080P50 – 1080p 50Hz</w:t>
      </w:r>
    </w:p>
    <w:p w:rsidR="00EB315A" w:rsidRPr="00403E34" w:rsidRDefault="00EB315A" w:rsidP="00EB315A">
      <w:pPr>
        <w:ind w:firstLineChars="650" w:firstLine="1430"/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</w:rPr>
        <w:t>1080P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3</w:t>
      </w:r>
      <w:r w:rsidRPr="00403E34">
        <w:rPr>
          <w:rFonts w:ascii="Arial" w:hAnsi="Arial" w:cs="Arial"/>
          <w:sz w:val="22"/>
          <w:szCs w:val="22"/>
        </w:rPr>
        <w:t xml:space="preserve">0 – 1080p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3</w:t>
      </w:r>
      <w:r w:rsidRPr="00403E34">
        <w:rPr>
          <w:rFonts w:ascii="Arial" w:hAnsi="Arial" w:cs="Arial"/>
          <w:sz w:val="22"/>
          <w:szCs w:val="22"/>
        </w:rPr>
        <w:t>0Hz</w:t>
      </w:r>
    </w:p>
    <w:p w:rsidR="00EB315A" w:rsidRPr="00403E34" w:rsidRDefault="00EB315A" w:rsidP="00EB315A">
      <w:pPr>
        <w:ind w:firstLineChars="650" w:firstLine="1430"/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</w:rPr>
        <w:t>1080P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25</w:t>
      </w:r>
      <w:r w:rsidRPr="00403E34">
        <w:rPr>
          <w:rFonts w:ascii="Arial" w:hAnsi="Arial" w:cs="Arial"/>
          <w:sz w:val="22"/>
          <w:szCs w:val="22"/>
        </w:rPr>
        <w:t xml:space="preserve"> – 1080p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25</w:t>
      </w:r>
      <w:r w:rsidRPr="00403E34">
        <w:rPr>
          <w:rFonts w:ascii="Arial" w:hAnsi="Arial" w:cs="Arial"/>
          <w:sz w:val="22"/>
          <w:szCs w:val="22"/>
        </w:rPr>
        <w:t>Hz</w:t>
      </w:r>
    </w:p>
    <w:p w:rsidR="00EB315A" w:rsidRPr="00403E34" w:rsidRDefault="00EB315A" w:rsidP="00EB315A">
      <w:pPr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1080P24 – 1080p 24Hz</w:t>
      </w:r>
    </w:p>
    <w:p w:rsidR="00EB315A" w:rsidRPr="00403E34" w:rsidRDefault="00EB315A" w:rsidP="00EB315A">
      <w:pPr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</w:rPr>
        <w:tab/>
      </w:r>
      <w:r w:rsidRPr="00403E34">
        <w:rPr>
          <w:rFonts w:ascii="Arial" w:hAnsi="Arial" w:cs="Arial"/>
          <w:sz w:val="22"/>
          <w:szCs w:val="22"/>
        </w:rPr>
        <w:tab/>
        <w:t>1080P23 – 1080p 23.97Hz</w:t>
      </w:r>
    </w:p>
    <w:p w:rsidR="00EB315A" w:rsidRPr="00403E34" w:rsidRDefault="00EB315A" w:rsidP="00EB315A">
      <w:pPr>
        <w:ind w:firstLineChars="650" w:firstLine="1430"/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</w:rPr>
        <w:t>_UHD60_ –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4Kx2K 60Hz</w:t>
      </w:r>
      <w:r w:rsidRPr="00403E34">
        <w:rPr>
          <w:rFonts w:ascii="Arial" w:hAnsi="Arial" w:cs="Arial"/>
          <w:sz w:val="22"/>
          <w:szCs w:val="22"/>
        </w:rPr>
        <w:t>/59.94Hz</w:t>
      </w:r>
    </w:p>
    <w:p w:rsidR="00EB315A" w:rsidRPr="00403E34" w:rsidRDefault="00EB315A" w:rsidP="00EB315A">
      <w:pPr>
        <w:ind w:firstLineChars="650" w:firstLine="143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_UHD50_ –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4Kx2K 50Hz</w:t>
      </w:r>
    </w:p>
    <w:p w:rsidR="00EB315A" w:rsidRPr="00403E34" w:rsidRDefault="00EB315A" w:rsidP="00EB315A">
      <w:pPr>
        <w:ind w:firstLineChars="650" w:firstLine="1430"/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</w:rPr>
        <w:t>UHD</w:t>
      </w:r>
      <w:r w:rsidRPr="00403E34">
        <w:rPr>
          <w:rFonts w:ascii="Arial" w:hAnsi="Arial" w:cs="Arial" w:hint="eastAsia"/>
          <w:sz w:val="22"/>
          <w:szCs w:val="22"/>
        </w:rPr>
        <w:t>6042</w:t>
      </w:r>
      <w:r w:rsidRPr="00403E34">
        <w:rPr>
          <w:rFonts w:ascii="Arial" w:hAnsi="Arial" w:cs="Arial"/>
          <w:sz w:val="22"/>
          <w:szCs w:val="22"/>
        </w:rPr>
        <w:t xml:space="preserve"> –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4Kx2K 60Hz</w:t>
      </w:r>
      <w:r w:rsidRPr="00403E34">
        <w:rPr>
          <w:rFonts w:ascii="Arial" w:hAnsi="Arial" w:cs="Arial"/>
          <w:sz w:val="22"/>
          <w:szCs w:val="22"/>
        </w:rPr>
        <w:t>/59.94Hz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, 420</w:t>
      </w:r>
      <w:r w:rsidR="00780227" w:rsidRPr="00403E3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color space</w:t>
      </w:r>
    </w:p>
    <w:p w:rsidR="00EB315A" w:rsidRPr="00403E34" w:rsidRDefault="00EB315A" w:rsidP="00EB315A">
      <w:pPr>
        <w:ind w:firstLineChars="650" w:firstLine="1430"/>
        <w:rPr>
          <w:rFonts w:ascii="Arial" w:hAnsi="Arial" w:cs="Arial"/>
          <w:sz w:val="22"/>
          <w:szCs w:val="22"/>
        </w:rPr>
      </w:pPr>
      <w:r w:rsidRPr="00403E34">
        <w:rPr>
          <w:rFonts w:ascii="Arial" w:hAnsi="Arial" w:cs="Arial"/>
          <w:sz w:val="22"/>
          <w:szCs w:val="22"/>
        </w:rPr>
        <w:t>UHD</w:t>
      </w:r>
      <w:r w:rsidRPr="00403E34">
        <w:rPr>
          <w:rFonts w:ascii="Arial" w:hAnsi="Arial" w:cs="Arial" w:hint="eastAsia"/>
          <w:sz w:val="22"/>
          <w:szCs w:val="22"/>
        </w:rPr>
        <w:t>5042</w:t>
      </w:r>
      <w:r w:rsidRPr="00403E34">
        <w:rPr>
          <w:rFonts w:ascii="Arial" w:hAnsi="Arial" w:cs="Arial"/>
          <w:sz w:val="22"/>
          <w:szCs w:val="22"/>
        </w:rPr>
        <w:t xml:space="preserve"> –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4Kx2K 50Hz, 420</w:t>
      </w:r>
      <w:r w:rsidR="00780227" w:rsidRPr="00403E3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>color space</w:t>
      </w:r>
    </w:p>
    <w:p w:rsidR="00EB315A" w:rsidRPr="00403E34" w:rsidRDefault="00EB315A" w:rsidP="00EB315A">
      <w:pPr>
        <w:ind w:firstLineChars="650" w:firstLine="1430"/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</w:rPr>
        <w:t>_UHD</w:t>
      </w:r>
      <w:r w:rsidRPr="00403E34">
        <w:rPr>
          <w:rFonts w:ascii="Arial" w:hAnsi="Arial" w:cs="Arial" w:hint="eastAsia"/>
          <w:sz w:val="22"/>
          <w:szCs w:val="22"/>
        </w:rPr>
        <w:t>3</w:t>
      </w:r>
      <w:r w:rsidRPr="00403E34">
        <w:rPr>
          <w:rFonts w:ascii="Arial" w:hAnsi="Arial" w:cs="Arial"/>
          <w:sz w:val="22"/>
          <w:szCs w:val="22"/>
        </w:rPr>
        <w:t>0_ –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4Kx2K 30Hz</w:t>
      </w:r>
    </w:p>
    <w:p w:rsidR="00EB315A" w:rsidRPr="00403E34" w:rsidRDefault="00EB315A" w:rsidP="00EB315A">
      <w:pPr>
        <w:ind w:firstLineChars="650" w:firstLine="1430"/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</w:rPr>
        <w:t>_UHD</w:t>
      </w:r>
      <w:r w:rsidRPr="00403E34">
        <w:rPr>
          <w:rFonts w:ascii="Arial" w:hAnsi="Arial" w:cs="Arial" w:hint="eastAsia"/>
          <w:sz w:val="22"/>
          <w:szCs w:val="22"/>
        </w:rPr>
        <w:t>25</w:t>
      </w:r>
      <w:r w:rsidRPr="00403E34">
        <w:rPr>
          <w:rFonts w:ascii="Arial" w:hAnsi="Arial" w:cs="Arial"/>
          <w:sz w:val="22"/>
          <w:szCs w:val="22"/>
        </w:rPr>
        <w:t>_ –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4Kx2K 25Hz</w:t>
      </w:r>
    </w:p>
    <w:p w:rsidR="00EB315A" w:rsidRPr="00403E34" w:rsidRDefault="00EB315A" w:rsidP="00EB315A">
      <w:pPr>
        <w:ind w:firstLineChars="650" w:firstLine="1430"/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</w:rPr>
        <w:t>_UHD</w:t>
      </w:r>
      <w:r w:rsidRPr="00403E34">
        <w:rPr>
          <w:rFonts w:ascii="Arial" w:hAnsi="Arial" w:cs="Arial" w:hint="eastAsia"/>
          <w:sz w:val="22"/>
          <w:szCs w:val="22"/>
        </w:rPr>
        <w:t>24</w:t>
      </w:r>
      <w:r w:rsidRPr="00403E34">
        <w:rPr>
          <w:rFonts w:ascii="Arial" w:hAnsi="Arial" w:cs="Arial"/>
          <w:sz w:val="22"/>
          <w:szCs w:val="22"/>
        </w:rPr>
        <w:t>_ –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4Kx2K 24Hz</w:t>
      </w:r>
    </w:p>
    <w:p w:rsidR="00EB315A" w:rsidRPr="00403E34" w:rsidRDefault="00EB315A" w:rsidP="00EB315A">
      <w:pPr>
        <w:ind w:firstLineChars="650" w:firstLine="1430"/>
        <w:rPr>
          <w:rFonts w:ascii="Arial" w:hAnsi="Arial" w:cs="Arial"/>
          <w:sz w:val="22"/>
          <w:szCs w:val="22"/>
          <w:lang w:eastAsia="zh-CN"/>
        </w:rPr>
      </w:pPr>
      <w:r w:rsidRPr="00403E34">
        <w:rPr>
          <w:rFonts w:ascii="Arial" w:hAnsi="Arial" w:cs="Arial"/>
          <w:sz w:val="22"/>
          <w:szCs w:val="22"/>
        </w:rPr>
        <w:t>_UHD</w:t>
      </w:r>
      <w:r w:rsidRPr="00403E34">
        <w:rPr>
          <w:rFonts w:ascii="Arial" w:hAnsi="Arial" w:cs="Arial" w:hint="eastAsia"/>
          <w:sz w:val="22"/>
          <w:szCs w:val="22"/>
        </w:rPr>
        <w:t>23</w:t>
      </w:r>
      <w:r w:rsidRPr="00403E34">
        <w:rPr>
          <w:rFonts w:ascii="Arial" w:hAnsi="Arial" w:cs="Arial"/>
          <w:sz w:val="22"/>
          <w:szCs w:val="22"/>
        </w:rPr>
        <w:t>_ –</w:t>
      </w:r>
      <w:r w:rsidRPr="00403E34">
        <w:rPr>
          <w:rFonts w:ascii="Arial" w:hAnsi="Arial" w:cs="Arial" w:hint="eastAsia"/>
          <w:sz w:val="22"/>
          <w:szCs w:val="22"/>
          <w:lang w:eastAsia="zh-CN"/>
        </w:rPr>
        <w:t xml:space="preserve"> 4Kx2K 23.97Hz</w:t>
      </w:r>
    </w:p>
    <w:p w:rsidR="00EA64FD" w:rsidRPr="00403E34" w:rsidRDefault="00EA64FD" w:rsidP="00F05CA4">
      <w:pPr>
        <w:rPr>
          <w:rFonts w:ascii="Arial" w:hAnsi="Arial" w:cs="Arial"/>
          <w:sz w:val="22"/>
          <w:szCs w:val="22"/>
          <w:lang w:eastAsia="zh-CN"/>
        </w:rPr>
      </w:pPr>
    </w:p>
    <w:p w:rsidR="00735606" w:rsidRPr="00403E34" w:rsidRDefault="00735606" w:rsidP="005F0BA6">
      <w:pPr>
        <w:rPr>
          <w:rFonts w:ascii="Arial" w:hAnsi="Arial" w:cs="Arial"/>
          <w:sz w:val="22"/>
          <w:szCs w:val="22"/>
          <w:lang w:eastAsia="zh-CN"/>
        </w:rPr>
      </w:pPr>
    </w:p>
    <w:sectPr w:rsidR="00735606" w:rsidRPr="00403E34" w:rsidSect="00A7781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95" w:rsidRDefault="00AB6395">
      <w:r>
        <w:separator/>
      </w:r>
    </w:p>
  </w:endnote>
  <w:endnote w:type="continuationSeparator" w:id="0">
    <w:p w:rsidR="00AB6395" w:rsidRDefault="00A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F3" w:rsidRDefault="003C67F3" w:rsidP="003969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7F3" w:rsidRDefault="003C6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F3" w:rsidRDefault="003C67F3" w:rsidP="003969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7C2">
      <w:rPr>
        <w:rStyle w:val="PageNumber"/>
        <w:noProof/>
      </w:rPr>
      <w:t>12</w:t>
    </w:r>
    <w:r>
      <w:rPr>
        <w:rStyle w:val="PageNumber"/>
      </w:rPr>
      <w:fldChar w:fldCharType="end"/>
    </w:r>
  </w:p>
  <w:p w:rsidR="003C67F3" w:rsidRDefault="003C67F3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-1205865</wp:posOffset>
              </wp:positionH>
              <wp:positionV relativeFrom="paragraph">
                <wp:posOffset>148590</wp:posOffset>
              </wp:positionV>
              <wp:extent cx="78867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7F3" w:rsidRPr="0046568B" w:rsidRDefault="003C67F3">
                          <w:pPr>
                            <w:jc w:val="center"/>
                            <w:rPr>
                              <w:rFonts w:ascii="Arial Narrow" w:hAnsi="Arial Narrow"/>
                              <w:color w:val="2B21AF"/>
                              <w:sz w:val="20"/>
                              <w:szCs w:val="20"/>
                            </w:rPr>
                          </w:pPr>
                          <w:r w:rsidRPr="0046568B">
                            <w:rPr>
                              <w:rFonts w:ascii="Arial Narrow" w:hAnsi="Arial Narrow"/>
                              <w:color w:val="2B21AF"/>
                              <w:sz w:val="20"/>
                              <w:szCs w:val="20"/>
                            </w:rPr>
                            <w:t xml:space="preserve">OPPO Digital, Inc. • </w:t>
                          </w:r>
                          <w:r w:rsidR="00364E52">
                            <w:rPr>
                              <w:rFonts w:ascii="Arial Narrow" w:hAnsi="Arial Narrow" w:hint="eastAsia"/>
                              <w:color w:val="2B21AF"/>
                              <w:sz w:val="20"/>
                              <w:szCs w:val="20"/>
                              <w:lang w:eastAsia="zh-CN"/>
                            </w:rPr>
                            <w:t>162 Constitution Dr.</w:t>
                          </w:r>
                          <w:r w:rsidR="00364E52">
                            <w:rPr>
                              <w:rFonts w:ascii="Arial Narrow" w:hAnsi="Arial Narrow"/>
                              <w:color w:val="2B21AF"/>
                              <w:sz w:val="20"/>
                              <w:szCs w:val="20"/>
                            </w:rPr>
                            <w:t xml:space="preserve"> • </w:t>
                          </w:r>
                          <w:r w:rsidR="00364E52">
                            <w:rPr>
                              <w:rFonts w:ascii="Arial Narrow" w:hAnsi="Arial Narrow" w:hint="eastAsia"/>
                              <w:color w:val="2B21AF"/>
                              <w:sz w:val="20"/>
                              <w:szCs w:val="20"/>
                              <w:lang w:eastAsia="zh-CN"/>
                            </w:rPr>
                            <w:t xml:space="preserve">Menlo Park </w:t>
                          </w:r>
                          <w:r w:rsidR="00364E52">
                            <w:rPr>
                              <w:rFonts w:ascii="Arial Narrow" w:hAnsi="Arial Narrow"/>
                              <w:color w:val="2B21AF"/>
                              <w:sz w:val="20"/>
                              <w:szCs w:val="20"/>
                            </w:rPr>
                            <w:t>CA940</w:t>
                          </w:r>
                          <w:r w:rsidR="00364E52">
                            <w:rPr>
                              <w:rFonts w:ascii="Arial Narrow" w:hAnsi="Arial Narrow" w:hint="eastAsia"/>
                              <w:color w:val="2B21AF"/>
                              <w:sz w:val="20"/>
                              <w:szCs w:val="20"/>
                              <w:lang w:eastAsia="zh-CN"/>
                            </w:rPr>
                            <w:t>25</w:t>
                          </w:r>
                          <w:r w:rsidRPr="0046568B">
                            <w:rPr>
                              <w:rFonts w:ascii="Arial Narrow" w:hAnsi="Arial Narrow"/>
                              <w:color w:val="2B21AF"/>
                              <w:sz w:val="20"/>
                              <w:szCs w:val="20"/>
                            </w:rPr>
                            <w:t xml:space="preserve"> • Tel: (650) 961-1118 • Fax: (650) 961-1119 • www.oppodigital.com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4.95pt;margin-top:11.7pt;width:62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tX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" filled="f" stroked="f">
              <v:textbox>
                <w:txbxContent>
                  <w:p w:rsidR="003C67F3" w:rsidRPr="0046568B" w:rsidRDefault="003C67F3">
                    <w:pPr>
                      <w:jc w:val="center"/>
                      <w:rPr>
                        <w:rFonts w:ascii="Arial Narrow" w:hAnsi="Arial Narrow"/>
                        <w:color w:val="2B21AF"/>
                        <w:sz w:val="20"/>
                        <w:szCs w:val="20"/>
                      </w:rPr>
                    </w:pPr>
                    <w:r w:rsidRPr="0046568B">
                      <w:rPr>
                        <w:rFonts w:ascii="Arial Narrow" w:hAnsi="Arial Narrow"/>
                        <w:color w:val="2B21AF"/>
                        <w:sz w:val="20"/>
                        <w:szCs w:val="20"/>
                      </w:rPr>
                      <w:t xml:space="preserve">OPPO Digital, Inc. • </w:t>
                    </w:r>
                    <w:r w:rsidR="00364E52">
                      <w:rPr>
                        <w:rFonts w:ascii="Arial Narrow" w:hAnsi="Arial Narrow" w:hint="eastAsia"/>
                        <w:color w:val="2B21AF"/>
                        <w:sz w:val="20"/>
                        <w:szCs w:val="20"/>
                        <w:lang w:eastAsia="zh-CN"/>
                      </w:rPr>
                      <w:t>162 Constitution Dr.</w:t>
                    </w:r>
                    <w:r w:rsidR="00364E52">
                      <w:rPr>
                        <w:rFonts w:ascii="Arial Narrow" w:hAnsi="Arial Narrow"/>
                        <w:color w:val="2B21AF"/>
                        <w:sz w:val="20"/>
                        <w:szCs w:val="20"/>
                      </w:rPr>
                      <w:t xml:space="preserve"> • </w:t>
                    </w:r>
                    <w:r w:rsidR="00364E52">
                      <w:rPr>
                        <w:rFonts w:ascii="Arial Narrow" w:hAnsi="Arial Narrow" w:hint="eastAsia"/>
                        <w:color w:val="2B21AF"/>
                        <w:sz w:val="20"/>
                        <w:szCs w:val="20"/>
                        <w:lang w:eastAsia="zh-CN"/>
                      </w:rPr>
                      <w:t xml:space="preserve">Menlo Park </w:t>
                    </w:r>
                    <w:r w:rsidR="00364E52">
                      <w:rPr>
                        <w:rFonts w:ascii="Arial Narrow" w:hAnsi="Arial Narrow"/>
                        <w:color w:val="2B21AF"/>
                        <w:sz w:val="20"/>
                        <w:szCs w:val="20"/>
                      </w:rPr>
                      <w:t>CA940</w:t>
                    </w:r>
                    <w:r w:rsidR="00364E52">
                      <w:rPr>
                        <w:rFonts w:ascii="Arial Narrow" w:hAnsi="Arial Narrow" w:hint="eastAsia"/>
                        <w:color w:val="2B21AF"/>
                        <w:sz w:val="20"/>
                        <w:szCs w:val="20"/>
                        <w:lang w:eastAsia="zh-CN"/>
                      </w:rPr>
                      <w:t>25</w:t>
                    </w:r>
                    <w:r w:rsidRPr="0046568B">
                      <w:rPr>
                        <w:rFonts w:ascii="Arial Narrow" w:hAnsi="Arial Narrow"/>
                        <w:color w:val="2B21AF"/>
                        <w:sz w:val="20"/>
                        <w:szCs w:val="20"/>
                      </w:rPr>
                      <w:t xml:space="preserve"> • Tel: (650) 961-1118 • Fax: (650) 961-1119 • www.oppodigital.com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95" w:rsidRDefault="00AB6395">
      <w:r>
        <w:separator/>
      </w:r>
    </w:p>
  </w:footnote>
  <w:footnote w:type="continuationSeparator" w:id="0">
    <w:p w:rsidR="00AB6395" w:rsidRDefault="00AB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F3" w:rsidRDefault="003C67F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851535</wp:posOffset>
          </wp:positionH>
          <wp:positionV relativeFrom="paragraph">
            <wp:posOffset>-111760</wp:posOffset>
          </wp:positionV>
          <wp:extent cx="3810000" cy="552450"/>
          <wp:effectExtent l="0" t="0" r="0" b="0"/>
          <wp:wrapNone/>
          <wp:docPr id="3" name="Picture 3" descr="lh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0B1"/>
    <w:multiLevelType w:val="hybridMultilevel"/>
    <w:tmpl w:val="6ADA95C2"/>
    <w:lvl w:ilvl="0" w:tplc="583691FE"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38AC"/>
    <w:multiLevelType w:val="hybridMultilevel"/>
    <w:tmpl w:val="A7BC6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C5038"/>
    <w:multiLevelType w:val="hybridMultilevel"/>
    <w:tmpl w:val="E6F26A5A"/>
    <w:lvl w:ilvl="0" w:tplc="D83CF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C7559C5"/>
    <w:multiLevelType w:val="hybridMultilevel"/>
    <w:tmpl w:val="39CCD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5B1DAD"/>
    <w:multiLevelType w:val="hybridMultilevel"/>
    <w:tmpl w:val="7A4E6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E2D76"/>
    <w:multiLevelType w:val="hybridMultilevel"/>
    <w:tmpl w:val="8A14C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0A6537"/>
    <w:multiLevelType w:val="hybridMultilevel"/>
    <w:tmpl w:val="FE98A79C"/>
    <w:lvl w:ilvl="0" w:tplc="37344D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927C0"/>
    <w:multiLevelType w:val="hybridMultilevel"/>
    <w:tmpl w:val="460A7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FE"/>
    <w:rsid w:val="00001500"/>
    <w:rsid w:val="00005B82"/>
    <w:rsid w:val="000139F7"/>
    <w:rsid w:val="000657A1"/>
    <w:rsid w:val="00071CF6"/>
    <w:rsid w:val="00081E55"/>
    <w:rsid w:val="0008242B"/>
    <w:rsid w:val="000972B4"/>
    <w:rsid w:val="000A6ED1"/>
    <w:rsid w:val="000B2652"/>
    <w:rsid w:val="000C7A9A"/>
    <w:rsid w:val="000D2D65"/>
    <w:rsid w:val="000D589D"/>
    <w:rsid w:val="000F5DAA"/>
    <w:rsid w:val="0013034A"/>
    <w:rsid w:val="00140EC1"/>
    <w:rsid w:val="00165AA4"/>
    <w:rsid w:val="00175CF0"/>
    <w:rsid w:val="00194E93"/>
    <w:rsid w:val="00197211"/>
    <w:rsid w:val="001B0216"/>
    <w:rsid w:val="001C3FC5"/>
    <w:rsid w:val="001C6F3C"/>
    <w:rsid w:val="001F411E"/>
    <w:rsid w:val="0020274B"/>
    <w:rsid w:val="00212141"/>
    <w:rsid w:val="002446BC"/>
    <w:rsid w:val="00282869"/>
    <w:rsid w:val="00295E4F"/>
    <w:rsid w:val="002A3957"/>
    <w:rsid w:val="002B47F0"/>
    <w:rsid w:val="002B4F04"/>
    <w:rsid w:val="002E592C"/>
    <w:rsid w:val="0030767A"/>
    <w:rsid w:val="00313A29"/>
    <w:rsid w:val="00327F77"/>
    <w:rsid w:val="00337FB4"/>
    <w:rsid w:val="00344C74"/>
    <w:rsid w:val="003515F9"/>
    <w:rsid w:val="003621D6"/>
    <w:rsid w:val="00364E52"/>
    <w:rsid w:val="0039699B"/>
    <w:rsid w:val="003B14AC"/>
    <w:rsid w:val="003B4F5A"/>
    <w:rsid w:val="003B5092"/>
    <w:rsid w:val="003B7E59"/>
    <w:rsid w:val="003C1365"/>
    <w:rsid w:val="003C2CF0"/>
    <w:rsid w:val="003C67F3"/>
    <w:rsid w:val="003D3771"/>
    <w:rsid w:val="00403E34"/>
    <w:rsid w:val="00417FE4"/>
    <w:rsid w:val="004214E2"/>
    <w:rsid w:val="00453E6A"/>
    <w:rsid w:val="00457999"/>
    <w:rsid w:val="00460973"/>
    <w:rsid w:val="0046568B"/>
    <w:rsid w:val="004664D3"/>
    <w:rsid w:val="00485578"/>
    <w:rsid w:val="004960FE"/>
    <w:rsid w:val="004A18DA"/>
    <w:rsid w:val="004C549E"/>
    <w:rsid w:val="004D5243"/>
    <w:rsid w:val="005017A8"/>
    <w:rsid w:val="00514A4C"/>
    <w:rsid w:val="00532B62"/>
    <w:rsid w:val="00535E09"/>
    <w:rsid w:val="0054409D"/>
    <w:rsid w:val="00577FBB"/>
    <w:rsid w:val="00580F9E"/>
    <w:rsid w:val="00586507"/>
    <w:rsid w:val="00592C52"/>
    <w:rsid w:val="0059619F"/>
    <w:rsid w:val="0059730F"/>
    <w:rsid w:val="0059774B"/>
    <w:rsid w:val="005B115B"/>
    <w:rsid w:val="005B3678"/>
    <w:rsid w:val="005C26A8"/>
    <w:rsid w:val="005C4C08"/>
    <w:rsid w:val="005E1A65"/>
    <w:rsid w:val="005E7226"/>
    <w:rsid w:val="005F0BA6"/>
    <w:rsid w:val="005F1CBD"/>
    <w:rsid w:val="006103EE"/>
    <w:rsid w:val="00626ED6"/>
    <w:rsid w:val="00637C52"/>
    <w:rsid w:val="0064252D"/>
    <w:rsid w:val="00646735"/>
    <w:rsid w:val="00670F64"/>
    <w:rsid w:val="00686C93"/>
    <w:rsid w:val="006B08C3"/>
    <w:rsid w:val="006C0EF9"/>
    <w:rsid w:val="006C27FF"/>
    <w:rsid w:val="006E185E"/>
    <w:rsid w:val="006F6C73"/>
    <w:rsid w:val="00700C16"/>
    <w:rsid w:val="007046B1"/>
    <w:rsid w:val="00716A5D"/>
    <w:rsid w:val="00721454"/>
    <w:rsid w:val="00735606"/>
    <w:rsid w:val="007363A1"/>
    <w:rsid w:val="00757A6E"/>
    <w:rsid w:val="0076214A"/>
    <w:rsid w:val="00780227"/>
    <w:rsid w:val="007933C2"/>
    <w:rsid w:val="007B05DE"/>
    <w:rsid w:val="007B5560"/>
    <w:rsid w:val="007B5C43"/>
    <w:rsid w:val="007B6A3B"/>
    <w:rsid w:val="007B7319"/>
    <w:rsid w:val="007B7BF8"/>
    <w:rsid w:val="007E0477"/>
    <w:rsid w:val="007E238B"/>
    <w:rsid w:val="007F1B08"/>
    <w:rsid w:val="007F2EC6"/>
    <w:rsid w:val="00801B01"/>
    <w:rsid w:val="00814809"/>
    <w:rsid w:val="008161F8"/>
    <w:rsid w:val="008241B0"/>
    <w:rsid w:val="00866E34"/>
    <w:rsid w:val="00872FC3"/>
    <w:rsid w:val="008D1085"/>
    <w:rsid w:val="008E08D1"/>
    <w:rsid w:val="008F6C00"/>
    <w:rsid w:val="00916386"/>
    <w:rsid w:val="009203E9"/>
    <w:rsid w:val="00976F39"/>
    <w:rsid w:val="0099267C"/>
    <w:rsid w:val="009A07C2"/>
    <w:rsid w:val="009C26F9"/>
    <w:rsid w:val="00A17AFE"/>
    <w:rsid w:val="00A40258"/>
    <w:rsid w:val="00A42BB3"/>
    <w:rsid w:val="00A733CF"/>
    <w:rsid w:val="00A77817"/>
    <w:rsid w:val="00A95D66"/>
    <w:rsid w:val="00AA476C"/>
    <w:rsid w:val="00AB6395"/>
    <w:rsid w:val="00AB77B5"/>
    <w:rsid w:val="00AE214B"/>
    <w:rsid w:val="00AF37AB"/>
    <w:rsid w:val="00AF44C8"/>
    <w:rsid w:val="00AF62C7"/>
    <w:rsid w:val="00B0560B"/>
    <w:rsid w:val="00B43802"/>
    <w:rsid w:val="00B50EF3"/>
    <w:rsid w:val="00B53EF0"/>
    <w:rsid w:val="00B6251C"/>
    <w:rsid w:val="00B62C0F"/>
    <w:rsid w:val="00B6354A"/>
    <w:rsid w:val="00B6674F"/>
    <w:rsid w:val="00B80098"/>
    <w:rsid w:val="00BA3642"/>
    <w:rsid w:val="00BB48E2"/>
    <w:rsid w:val="00BC614E"/>
    <w:rsid w:val="00BE70E9"/>
    <w:rsid w:val="00BF5F95"/>
    <w:rsid w:val="00C25AC5"/>
    <w:rsid w:val="00C35D09"/>
    <w:rsid w:val="00C4344D"/>
    <w:rsid w:val="00C577FE"/>
    <w:rsid w:val="00CB7EAD"/>
    <w:rsid w:val="00CD213E"/>
    <w:rsid w:val="00D26AA2"/>
    <w:rsid w:val="00D3259D"/>
    <w:rsid w:val="00D52024"/>
    <w:rsid w:val="00D54C5A"/>
    <w:rsid w:val="00D56CE4"/>
    <w:rsid w:val="00DA539F"/>
    <w:rsid w:val="00DB42EA"/>
    <w:rsid w:val="00DC2400"/>
    <w:rsid w:val="00E16290"/>
    <w:rsid w:val="00E23972"/>
    <w:rsid w:val="00E866B6"/>
    <w:rsid w:val="00EA64FD"/>
    <w:rsid w:val="00EB315A"/>
    <w:rsid w:val="00EC55B6"/>
    <w:rsid w:val="00ED43DB"/>
    <w:rsid w:val="00F05CA4"/>
    <w:rsid w:val="00F06466"/>
    <w:rsid w:val="00F114D2"/>
    <w:rsid w:val="00F12461"/>
    <w:rsid w:val="00F23A9A"/>
    <w:rsid w:val="00F3723F"/>
    <w:rsid w:val="00F3754B"/>
    <w:rsid w:val="00F62060"/>
    <w:rsid w:val="00F8392E"/>
    <w:rsid w:val="00F93F1F"/>
    <w:rsid w:val="00FA21D4"/>
    <w:rsid w:val="00FA5827"/>
    <w:rsid w:val="00FB58DD"/>
    <w:rsid w:val="00FD3526"/>
    <w:rsid w:val="00FD4020"/>
    <w:rsid w:val="00FE197D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0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5B82"/>
    <w:pPr>
      <w:widowControl w:val="0"/>
      <w:autoSpaceDE w:val="0"/>
      <w:autoSpaceDN w:val="0"/>
      <w:adjustRightInd w:val="0"/>
      <w:spacing w:before="240" w:line="480" w:lineRule="atLeast"/>
      <w:jc w:val="center"/>
    </w:pPr>
    <w:rPr>
      <w:b/>
      <w:bCs/>
      <w:sz w:val="28"/>
      <w:szCs w:val="28"/>
    </w:rPr>
  </w:style>
  <w:style w:type="paragraph" w:customStyle="1" w:styleId="Head1">
    <w:name w:val="Head1"/>
    <w:basedOn w:val="Normal"/>
    <w:rsid w:val="00005B82"/>
    <w:pPr>
      <w:keepNext/>
      <w:widowControl w:val="0"/>
      <w:autoSpaceDE w:val="0"/>
      <w:autoSpaceDN w:val="0"/>
      <w:adjustRightInd w:val="0"/>
      <w:spacing w:before="360" w:line="480" w:lineRule="atLeast"/>
    </w:pPr>
    <w:rPr>
      <w:b/>
      <w:bCs/>
    </w:rPr>
  </w:style>
  <w:style w:type="paragraph" w:customStyle="1" w:styleId="First">
    <w:name w:val="First"/>
    <w:basedOn w:val="Normal"/>
    <w:rsid w:val="00005B82"/>
    <w:pPr>
      <w:widowControl w:val="0"/>
      <w:autoSpaceDE w:val="0"/>
      <w:autoSpaceDN w:val="0"/>
      <w:adjustRightInd w:val="0"/>
      <w:spacing w:line="480" w:lineRule="atLeast"/>
    </w:pPr>
  </w:style>
  <w:style w:type="paragraph" w:customStyle="1" w:styleId="BodyNoSpaceBefore">
    <w:name w:val="BodyNoSpaceBefore"/>
    <w:basedOn w:val="Normal"/>
    <w:rsid w:val="00005B82"/>
    <w:pPr>
      <w:widowControl w:val="0"/>
      <w:autoSpaceDE w:val="0"/>
      <w:autoSpaceDN w:val="0"/>
      <w:adjustRightInd w:val="0"/>
      <w:spacing w:line="480" w:lineRule="atLeast"/>
    </w:pPr>
  </w:style>
  <w:style w:type="paragraph" w:customStyle="1" w:styleId="BulletList">
    <w:name w:val="BulletList"/>
    <w:basedOn w:val="BodyNoSpaceBefore"/>
    <w:rsid w:val="00005B82"/>
    <w:pPr>
      <w:tabs>
        <w:tab w:val="left" w:pos="720"/>
      </w:tabs>
      <w:ind w:left="720" w:hanging="244"/>
    </w:pPr>
  </w:style>
  <w:style w:type="paragraph" w:customStyle="1" w:styleId="SigningLine">
    <w:name w:val="SigningLine"/>
    <w:basedOn w:val="BodyNoSpaceBefore"/>
    <w:rsid w:val="00005B82"/>
    <w:pPr>
      <w:tabs>
        <w:tab w:val="left" w:pos="720"/>
      </w:tabs>
    </w:pPr>
  </w:style>
  <w:style w:type="paragraph" w:customStyle="1" w:styleId="SigningNameAndAddressIndented">
    <w:name w:val="SigningNameAndAddressIndented"/>
    <w:basedOn w:val="BodyNoSpaceBefore"/>
    <w:rsid w:val="00005B82"/>
    <w:pPr>
      <w:ind w:left="720"/>
    </w:pPr>
  </w:style>
  <w:style w:type="paragraph" w:styleId="BalloonText">
    <w:name w:val="Balloon Text"/>
    <w:basedOn w:val="Normal"/>
    <w:semiHidden/>
    <w:rsid w:val="00866E34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46568B"/>
  </w:style>
  <w:style w:type="character" w:customStyle="1" w:styleId="grame">
    <w:name w:val="grame"/>
    <w:basedOn w:val="DefaultParagraphFont"/>
    <w:rsid w:val="0046568B"/>
  </w:style>
  <w:style w:type="character" w:styleId="Hyperlink">
    <w:name w:val="Hyperlink"/>
    <w:rsid w:val="0046568B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rsid w:val="0046568B"/>
    <w:pPr>
      <w:spacing w:before="32" w:after="100" w:afterAutospacing="1"/>
    </w:pPr>
    <w:rPr>
      <w:rFonts w:ascii="Verdana" w:hAnsi="Verdana"/>
      <w:sz w:val="12"/>
      <w:szCs w:val="12"/>
    </w:rPr>
  </w:style>
  <w:style w:type="character" w:styleId="Strong">
    <w:name w:val="Strong"/>
    <w:qFormat/>
    <w:rsid w:val="0046568B"/>
    <w:rPr>
      <w:b/>
      <w:bCs/>
    </w:rPr>
  </w:style>
  <w:style w:type="character" w:styleId="Emphasis">
    <w:name w:val="Emphasis"/>
    <w:qFormat/>
    <w:rsid w:val="0046568B"/>
    <w:rPr>
      <w:i/>
      <w:iCs/>
    </w:rPr>
  </w:style>
  <w:style w:type="table" w:styleId="TableGrid">
    <w:name w:val="Table Grid"/>
    <w:basedOn w:val="TableNormal"/>
    <w:rsid w:val="00FD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020"/>
  </w:style>
  <w:style w:type="character" w:styleId="FollowedHyperlink">
    <w:name w:val="FollowedHyperlink"/>
    <w:rsid w:val="003D377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0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0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5B82"/>
    <w:pPr>
      <w:widowControl w:val="0"/>
      <w:autoSpaceDE w:val="0"/>
      <w:autoSpaceDN w:val="0"/>
      <w:adjustRightInd w:val="0"/>
      <w:spacing w:before="240" w:line="480" w:lineRule="atLeast"/>
      <w:jc w:val="center"/>
    </w:pPr>
    <w:rPr>
      <w:b/>
      <w:bCs/>
      <w:sz w:val="28"/>
      <w:szCs w:val="28"/>
    </w:rPr>
  </w:style>
  <w:style w:type="paragraph" w:customStyle="1" w:styleId="Head1">
    <w:name w:val="Head1"/>
    <w:basedOn w:val="Normal"/>
    <w:rsid w:val="00005B82"/>
    <w:pPr>
      <w:keepNext/>
      <w:widowControl w:val="0"/>
      <w:autoSpaceDE w:val="0"/>
      <w:autoSpaceDN w:val="0"/>
      <w:adjustRightInd w:val="0"/>
      <w:spacing w:before="360" w:line="480" w:lineRule="atLeast"/>
    </w:pPr>
    <w:rPr>
      <w:b/>
      <w:bCs/>
    </w:rPr>
  </w:style>
  <w:style w:type="paragraph" w:customStyle="1" w:styleId="First">
    <w:name w:val="First"/>
    <w:basedOn w:val="Normal"/>
    <w:rsid w:val="00005B82"/>
    <w:pPr>
      <w:widowControl w:val="0"/>
      <w:autoSpaceDE w:val="0"/>
      <w:autoSpaceDN w:val="0"/>
      <w:adjustRightInd w:val="0"/>
      <w:spacing w:line="480" w:lineRule="atLeast"/>
    </w:pPr>
  </w:style>
  <w:style w:type="paragraph" w:customStyle="1" w:styleId="BodyNoSpaceBefore">
    <w:name w:val="BodyNoSpaceBefore"/>
    <w:basedOn w:val="Normal"/>
    <w:rsid w:val="00005B82"/>
    <w:pPr>
      <w:widowControl w:val="0"/>
      <w:autoSpaceDE w:val="0"/>
      <w:autoSpaceDN w:val="0"/>
      <w:adjustRightInd w:val="0"/>
      <w:spacing w:line="480" w:lineRule="atLeast"/>
    </w:pPr>
  </w:style>
  <w:style w:type="paragraph" w:customStyle="1" w:styleId="BulletList">
    <w:name w:val="BulletList"/>
    <w:basedOn w:val="BodyNoSpaceBefore"/>
    <w:rsid w:val="00005B82"/>
    <w:pPr>
      <w:tabs>
        <w:tab w:val="left" w:pos="720"/>
      </w:tabs>
      <w:ind w:left="720" w:hanging="244"/>
    </w:pPr>
  </w:style>
  <w:style w:type="paragraph" w:customStyle="1" w:styleId="SigningLine">
    <w:name w:val="SigningLine"/>
    <w:basedOn w:val="BodyNoSpaceBefore"/>
    <w:rsid w:val="00005B82"/>
    <w:pPr>
      <w:tabs>
        <w:tab w:val="left" w:pos="720"/>
      </w:tabs>
    </w:pPr>
  </w:style>
  <w:style w:type="paragraph" w:customStyle="1" w:styleId="SigningNameAndAddressIndented">
    <w:name w:val="SigningNameAndAddressIndented"/>
    <w:basedOn w:val="BodyNoSpaceBefore"/>
    <w:rsid w:val="00005B82"/>
    <w:pPr>
      <w:ind w:left="720"/>
    </w:pPr>
  </w:style>
  <w:style w:type="paragraph" w:styleId="BalloonText">
    <w:name w:val="Balloon Text"/>
    <w:basedOn w:val="Normal"/>
    <w:semiHidden/>
    <w:rsid w:val="00866E34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46568B"/>
  </w:style>
  <w:style w:type="character" w:customStyle="1" w:styleId="grame">
    <w:name w:val="grame"/>
    <w:basedOn w:val="DefaultParagraphFont"/>
    <w:rsid w:val="0046568B"/>
  </w:style>
  <w:style w:type="character" w:styleId="Hyperlink">
    <w:name w:val="Hyperlink"/>
    <w:rsid w:val="0046568B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rsid w:val="0046568B"/>
    <w:pPr>
      <w:spacing w:before="32" w:after="100" w:afterAutospacing="1"/>
    </w:pPr>
    <w:rPr>
      <w:rFonts w:ascii="Verdana" w:hAnsi="Verdana"/>
      <w:sz w:val="12"/>
      <w:szCs w:val="12"/>
    </w:rPr>
  </w:style>
  <w:style w:type="character" w:styleId="Strong">
    <w:name w:val="Strong"/>
    <w:qFormat/>
    <w:rsid w:val="0046568B"/>
    <w:rPr>
      <w:b/>
      <w:bCs/>
    </w:rPr>
  </w:style>
  <w:style w:type="character" w:styleId="Emphasis">
    <w:name w:val="Emphasis"/>
    <w:qFormat/>
    <w:rsid w:val="0046568B"/>
    <w:rPr>
      <w:i/>
      <w:iCs/>
    </w:rPr>
  </w:style>
  <w:style w:type="table" w:styleId="TableGrid">
    <w:name w:val="Table Grid"/>
    <w:basedOn w:val="TableNormal"/>
    <w:rsid w:val="00FD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020"/>
  </w:style>
  <w:style w:type="character" w:styleId="FollowedHyperlink">
    <w:name w:val="FollowedHyperlink"/>
    <w:rsid w:val="003D377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38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07570113">
              <w:blockQuote w:val="1"/>
              <w:marLeft w:val="1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0000FF"/>
                <w:bottom w:val="none" w:sz="0" w:space="0" w:color="auto"/>
                <w:right w:val="none" w:sz="0" w:space="0" w:color="auto"/>
              </w:divBdr>
              <w:divsChild>
                <w:div w:id="186288950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7631365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926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281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9181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on.OPPODIGITAL\Application%20Data\Microsoft\Templates\OPPO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DAE5-E6BA-45CC-AF85-8624C12F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OPPO blank.dot</Template>
  <TotalTime>9</TotalTime>
  <Pages>12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first page</vt:lpstr>
    </vt:vector>
  </TitlesOfParts>
  <Company>OPPO Digital</Company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first page</dc:title>
  <dc:creator>jason</dc:creator>
  <cp:lastModifiedBy>Nan Yang</cp:lastModifiedBy>
  <cp:revision>6</cp:revision>
  <cp:lastPrinted>2005-07-09T18:01:00Z</cp:lastPrinted>
  <dcterms:created xsi:type="dcterms:W3CDTF">2015-11-19T00:27:00Z</dcterms:created>
  <dcterms:modified xsi:type="dcterms:W3CDTF">2015-11-19T00:41:00Z</dcterms:modified>
</cp:coreProperties>
</file>